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FD97" w14:textId="5E3E7F9A" w:rsidR="00EB09BC" w:rsidRDefault="00015C79" w:rsidP="00015C79">
      <w:pPr>
        <w:pStyle w:val="Sidehoved"/>
        <w:tabs>
          <w:tab w:val="clear" w:pos="4820"/>
          <w:tab w:val="clear" w:pos="9639"/>
        </w:tabs>
      </w:pP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22D2F" wp14:editId="07735DF6">
                <wp:simplePos x="0" y="0"/>
                <wp:positionH relativeFrom="column">
                  <wp:posOffset>3352800</wp:posOffset>
                </wp:positionH>
                <wp:positionV relativeFrom="paragraph">
                  <wp:posOffset>228600</wp:posOffset>
                </wp:positionV>
                <wp:extent cx="2402840" cy="571500"/>
                <wp:effectExtent l="0" t="0" r="0" b="1270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A5460" w14:textId="77777777" w:rsidR="00C54227" w:rsidRDefault="00C54227"/>
                          <w:p w14:paraId="2F9894FA" w14:textId="77777777" w:rsidR="00C54227" w:rsidRPr="00015C79" w:rsidRDefault="00C54227" w:rsidP="00015C79">
                            <w:pPr>
                              <w:pStyle w:val="Overskrift1"/>
                              <w:numPr>
                                <w:ilvl w:val="0"/>
                                <w:numId w:val="0"/>
                              </w:numPr>
                              <w:ind w:left="964" w:hanging="964"/>
                              <w:rPr>
                                <w:sz w:val="28"/>
                                <w:szCs w:val="28"/>
                              </w:rPr>
                            </w:pPr>
                            <w:r w:rsidRPr="00015C79">
                              <w:rPr>
                                <w:sz w:val="28"/>
                                <w:szCs w:val="28"/>
                              </w:rPr>
                              <w:t>ANSØGNINGSSKEMA</w:t>
                            </w:r>
                          </w:p>
                          <w:p w14:paraId="0F1EE735" w14:textId="77777777" w:rsidR="00C54227" w:rsidRDefault="00C54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22D2F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264pt;margin-top:18pt;width:189.2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" filled="f" stroked="f">
                <v:textbox>
                  <w:txbxContent>
                    <w:p w14:paraId="306A5460" w14:textId="77777777" w:rsidR="00C54227" w:rsidRDefault="00C54227"/>
                    <w:p w14:paraId="2F9894FA" w14:textId="77777777" w:rsidR="00C54227" w:rsidRPr="00015C79" w:rsidRDefault="00C54227" w:rsidP="00015C79">
                      <w:pPr>
                        <w:pStyle w:val="Overskrift1"/>
                        <w:numPr>
                          <w:ilvl w:val="0"/>
                          <w:numId w:val="0"/>
                        </w:numPr>
                        <w:ind w:left="964" w:hanging="964"/>
                        <w:rPr>
                          <w:sz w:val="28"/>
                          <w:szCs w:val="28"/>
                        </w:rPr>
                      </w:pPr>
                      <w:r w:rsidRPr="00015C79">
                        <w:rPr>
                          <w:sz w:val="28"/>
                          <w:szCs w:val="28"/>
                        </w:rPr>
                        <w:t>ANSØGNINGSSKEMA</w:t>
                      </w:r>
                    </w:p>
                    <w:p w14:paraId="0F1EE735" w14:textId="77777777" w:rsidR="00C54227" w:rsidRDefault="00C5422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0FAD2" wp14:editId="7C1064AD">
                <wp:simplePos x="0" y="0"/>
                <wp:positionH relativeFrom="column">
                  <wp:posOffset>3017520</wp:posOffset>
                </wp:positionH>
                <wp:positionV relativeFrom="paragraph">
                  <wp:posOffset>0</wp:posOffset>
                </wp:positionV>
                <wp:extent cx="0" cy="1028700"/>
                <wp:effectExtent l="50800" t="25400" r="76200" b="8890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0FB06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0" to="237.6pt,8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&#13;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 w:eastAsia="da-DK"/>
        </w:rPr>
        <w:drawing>
          <wp:inline distT="0" distB="0" distL="0" distR="0" wp14:anchorId="3CB8AB51" wp14:editId="25666B0E">
            <wp:extent cx="2669008" cy="1066536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08" cy="106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193EA" w14:textId="77777777" w:rsidR="00015C79" w:rsidRPr="00015C79" w:rsidRDefault="00015C79" w:rsidP="00015C79"/>
    <w:p w14:paraId="70B6E638" w14:textId="2C97F570" w:rsidR="00EB09BC" w:rsidRPr="00EB09BC" w:rsidRDefault="00EB09BC" w:rsidP="00F56DE9">
      <w:pPr>
        <w:pStyle w:val="Overskrift1"/>
        <w:numPr>
          <w:ilvl w:val="0"/>
          <w:numId w:val="0"/>
        </w:num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6220"/>
      </w:tblGrid>
      <w:tr w:rsidR="00EB09BC" w:rsidRPr="00EB09BC" w14:paraId="355F2F69" w14:textId="77777777" w:rsidTr="00493C17">
        <w:tc>
          <w:tcPr>
            <w:tcW w:w="2895" w:type="dxa"/>
            <w:shd w:val="clear" w:color="auto" w:fill="D9D9D9"/>
          </w:tcPr>
          <w:p w14:paraId="33AAE2F6" w14:textId="77777777" w:rsidR="00EB09BC" w:rsidRPr="00EB09BC" w:rsidRDefault="00EB09BC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>Navn</w:t>
            </w:r>
          </w:p>
        </w:tc>
        <w:tc>
          <w:tcPr>
            <w:tcW w:w="6392" w:type="dxa"/>
          </w:tcPr>
          <w:p w14:paraId="3DD1D182" w14:textId="77777777" w:rsidR="00EB09BC" w:rsidRPr="00EB09BC" w:rsidRDefault="00EB09BC" w:rsidP="00493C17"/>
        </w:tc>
      </w:tr>
      <w:tr w:rsidR="00EB09BC" w:rsidRPr="00EB09BC" w14:paraId="76DC9AC5" w14:textId="77777777" w:rsidTr="00493C17">
        <w:tc>
          <w:tcPr>
            <w:tcW w:w="2895" w:type="dxa"/>
            <w:shd w:val="clear" w:color="auto" w:fill="D9D9D9"/>
          </w:tcPr>
          <w:p w14:paraId="1FAA980D" w14:textId="4A96F4D5" w:rsidR="00EB09BC" w:rsidRPr="00EB09BC" w:rsidRDefault="00EB09BC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>Stilling og titler</w:t>
            </w:r>
            <w:r w:rsidR="008052C3">
              <w:rPr>
                <w:sz w:val="18"/>
                <w:szCs w:val="18"/>
              </w:rPr>
              <w:t>*</w:t>
            </w:r>
          </w:p>
        </w:tc>
        <w:tc>
          <w:tcPr>
            <w:tcW w:w="6392" w:type="dxa"/>
          </w:tcPr>
          <w:p w14:paraId="6E97FA72" w14:textId="77777777" w:rsidR="00EB09BC" w:rsidRPr="00EB09BC" w:rsidRDefault="00EB09BC" w:rsidP="00493C17"/>
          <w:p w14:paraId="576FCB71" w14:textId="77777777" w:rsidR="00EB09BC" w:rsidRPr="00EB09BC" w:rsidRDefault="00EB09BC" w:rsidP="00493C17"/>
        </w:tc>
      </w:tr>
      <w:tr w:rsidR="00EB09BC" w:rsidRPr="00EB09BC" w14:paraId="74E8632B" w14:textId="77777777" w:rsidTr="00493C17">
        <w:tc>
          <w:tcPr>
            <w:tcW w:w="2895" w:type="dxa"/>
            <w:shd w:val="clear" w:color="auto" w:fill="D9D9D9"/>
          </w:tcPr>
          <w:p w14:paraId="082A66EA" w14:textId="77777777" w:rsidR="00EB09BC" w:rsidRPr="00EB09BC" w:rsidRDefault="00EB09BC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>Privatadresse</w:t>
            </w:r>
          </w:p>
        </w:tc>
        <w:tc>
          <w:tcPr>
            <w:tcW w:w="6392" w:type="dxa"/>
          </w:tcPr>
          <w:p w14:paraId="166CD09C" w14:textId="77777777" w:rsidR="00493C17" w:rsidRPr="00EB09BC" w:rsidRDefault="00493C17" w:rsidP="00493C17"/>
          <w:p w14:paraId="678BAFE9" w14:textId="77777777" w:rsidR="00EB09BC" w:rsidRPr="00EB09BC" w:rsidRDefault="00EB09BC" w:rsidP="00493C17"/>
        </w:tc>
      </w:tr>
      <w:tr w:rsidR="00EB09BC" w:rsidRPr="00EB09BC" w14:paraId="10CA7066" w14:textId="77777777" w:rsidTr="00493C17">
        <w:tc>
          <w:tcPr>
            <w:tcW w:w="2895" w:type="dxa"/>
            <w:shd w:val="clear" w:color="auto" w:fill="D9D9D9"/>
          </w:tcPr>
          <w:p w14:paraId="12316D8C" w14:textId="77777777" w:rsidR="00EB09BC" w:rsidRPr="00EB09BC" w:rsidRDefault="00EB09BC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>Privat tlf.nr.</w:t>
            </w:r>
          </w:p>
        </w:tc>
        <w:tc>
          <w:tcPr>
            <w:tcW w:w="6392" w:type="dxa"/>
          </w:tcPr>
          <w:p w14:paraId="0D445054" w14:textId="77777777" w:rsidR="00EB09BC" w:rsidRPr="00EB09BC" w:rsidRDefault="00EB09BC" w:rsidP="00493C17">
            <w:pPr>
              <w:rPr>
                <w:sz w:val="18"/>
                <w:szCs w:val="18"/>
              </w:rPr>
            </w:pPr>
          </w:p>
        </w:tc>
      </w:tr>
      <w:tr w:rsidR="00EB09BC" w:rsidRPr="00EB09BC" w14:paraId="2EEB1A31" w14:textId="77777777" w:rsidTr="00493C17">
        <w:tc>
          <w:tcPr>
            <w:tcW w:w="2895" w:type="dxa"/>
            <w:shd w:val="clear" w:color="auto" w:fill="D9D9D9"/>
          </w:tcPr>
          <w:p w14:paraId="4146B047" w14:textId="77777777" w:rsidR="00EB09BC" w:rsidRPr="00EB09BC" w:rsidRDefault="00EB09BC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>Mobil nr.</w:t>
            </w:r>
          </w:p>
        </w:tc>
        <w:tc>
          <w:tcPr>
            <w:tcW w:w="6392" w:type="dxa"/>
          </w:tcPr>
          <w:p w14:paraId="4FE5689C" w14:textId="77777777" w:rsidR="00EB09BC" w:rsidRPr="00EB09BC" w:rsidRDefault="00EB09BC" w:rsidP="00493C17">
            <w:pPr>
              <w:rPr>
                <w:sz w:val="18"/>
                <w:szCs w:val="18"/>
              </w:rPr>
            </w:pPr>
          </w:p>
        </w:tc>
      </w:tr>
      <w:tr w:rsidR="00EB09BC" w:rsidRPr="00EB09BC" w14:paraId="22E6A03C" w14:textId="77777777" w:rsidTr="00493C17">
        <w:tc>
          <w:tcPr>
            <w:tcW w:w="2895" w:type="dxa"/>
            <w:shd w:val="clear" w:color="auto" w:fill="D9D9D9"/>
          </w:tcPr>
          <w:p w14:paraId="0C588466" w14:textId="77777777" w:rsidR="00EB09BC" w:rsidRPr="00EB09BC" w:rsidRDefault="00EB09BC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>Privat mail</w:t>
            </w:r>
          </w:p>
        </w:tc>
        <w:tc>
          <w:tcPr>
            <w:tcW w:w="6392" w:type="dxa"/>
          </w:tcPr>
          <w:p w14:paraId="3ADBF22E" w14:textId="77777777" w:rsidR="00EB09BC" w:rsidRPr="00EB09BC" w:rsidRDefault="00EB09BC" w:rsidP="00493C17">
            <w:pPr>
              <w:rPr>
                <w:sz w:val="18"/>
                <w:szCs w:val="18"/>
              </w:rPr>
            </w:pPr>
          </w:p>
        </w:tc>
      </w:tr>
      <w:tr w:rsidR="00EB09BC" w:rsidRPr="00EB09BC" w14:paraId="0C8DBCE0" w14:textId="77777777" w:rsidTr="009D254C">
        <w:trPr>
          <w:trHeight w:val="888"/>
        </w:trPr>
        <w:tc>
          <w:tcPr>
            <w:tcW w:w="2895" w:type="dxa"/>
            <w:shd w:val="clear" w:color="auto" w:fill="D9D9D9"/>
          </w:tcPr>
          <w:p w14:paraId="049DE941" w14:textId="302E06A6" w:rsidR="00EB09BC" w:rsidRPr="00EB09BC" w:rsidRDefault="00EB09BC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>Arbejdsadresse</w:t>
            </w:r>
            <w:r w:rsidR="009D254C">
              <w:rPr>
                <w:sz w:val="18"/>
                <w:szCs w:val="18"/>
              </w:rPr>
              <w:br/>
              <w:t>- h</w:t>
            </w:r>
            <w:r w:rsidR="00A86F26">
              <w:rPr>
                <w:sz w:val="18"/>
                <w:szCs w:val="18"/>
              </w:rPr>
              <w:t>erunder CVR</w:t>
            </w:r>
            <w:r w:rsidR="000764E9">
              <w:rPr>
                <w:sz w:val="18"/>
                <w:szCs w:val="18"/>
              </w:rPr>
              <w:t>-nr.</w:t>
            </w:r>
            <w:r w:rsidR="00D31FD8">
              <w:rPr>
                <w:sz w:val="18"/>
                <w:szCs w:val="18"/>
              </w:rPr>
              <w:t>**</w:t>
            </w:r>
          </w:p>
        </w:tc>
        <w:tc>
          <w:tcPr>
            <w:tcW w:w="6392" w:type="dxa"/>
          </w:tcPr>
          <w:p w14:paraId="390A12B8" w14:textId="77777777" w:rsidR="00EB09BC" w:rsidRPr="00EB09BC" w:rsidRDefault="00EB09BC" w:rsidP="00493C17">
            <w:pPr>
              <w:rPr>
                <w:sz w:val="18"/>
                <w:szCs w:val="18"/>
              </w:rPr>
            </w:pPr>
          </w:p>
          <w:p w14:paraId="527CE7D9" w14:textId="77777777" w:rsidR="00EB09BC" w:rsidRPr="00EB09BC" w:rsidRDefault="00EB09BC" w:rsidP="00493C17">
            <w:pPr>
              <w:rPr>
                <w:sz w:val="18"/>
                <w:szCs w:val="18"/>
              </w:rPr>
            </w:pPr>
          </w:p>
          <w:p w14:paraId="092C88EE" w14:textId="77777777" w:rsidR="00493C17" w:rsidRPr="00EB09BC" w:rsidRDefault="00493C17" w:rsidP="00493C17">
            <w:pPr>
              <w:rPr>
                <w:sz w:val="18"/>
                <w:szCs w:val="18"/>
              </w:rPr>
            </w:pPr>
          </w:p>
        </w:tc>
      </w:tr>
      <w:tr w:rsidR="00EB09BC" w:rsidRPr="00EB09BC" w14:paraId="2D53B0C1" w14:textId="77777777" w:rsidTr="00493C17">
        <w:tc>
          <w:tcPr>
            <w:tcW w:w="2895" w:type="dxa"/>
            <w:shd w:val="clear" w:color="auto" w:fill="D9D9D9"/>
          </w:tcPr>
          <w:p w14:paraId="34938982" w14:textId="77777777" w:rsidR="00EB09BC" w:rsidRPr="00EB09BC" w:rsidRDefault="00EB09BC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>Tlf. arbejdsplads</w:t>
            </w:r>
          </w:p>
        </w:tc>
        <w:tc>
          <w:tcPr>
            <w:tcW w:w="6392" w:type="dxa"/>
          </w:tcPr>
          <w:p w14:paraId="1B0F198B" w14:textId="77777777" w:rsidR="00EB09BC" w:rsidRPr="00EB09BC" w:rsidRDefault="00EB09BC" w:rsidP="00493C17">
            <w:pPr>
              <w:rPr>
                <w:sz w:val="18"/>
                <w:szCs w:val="18"/>
              </w:rPr>
            </w:pPr>
          </w:p>
        </w:tc>
      </w:tr>
      <w:tr w:rsidR="00EB09BC" w:rsidRPr="00EB09BC" w14:paraId="7F5F8A11" w14:textId="77777777" w:rsidTr="00493C17">
        <w:tc>
          <w:tcPr>
            <w:tcW w:w="2895" w:type="dxa"/>
            <w:shd w:val="clear" w:color="auto" w:fill="D9D9D9"/>
          </w:tcPr>
          <w:p w14:paraId="7EB0ABFC" w14:textId="77777777" w:rsidR="00EB09BC" w:rsidRPr="00EB09BC" w:rsidRDefault="00EB09BC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>Mail arbejdsplads</w:t>
            </w:r>
          </w:p>
        </w:tc>
        <w:tc>
          <w:tcPr>
            <w:tcW w:w="6392" w:type="dxa"/>
          </w:tcPr>
          <w:p w14:paraId="5AC2D483" w14:textId="77777777" w:rsidR="00EB09BC" w:rsidRPr="00EB09BC" w:rsidRDefault="00EB09BC" w:rsidP="00493C17">
            <w:pPr>
              <w:rPr>
                <w:sz w:val="18"/>
                <w:szCs w:val="18"/>
              </w:rPr>
            </w:pPr>
          </w:p>
        </w:tc>
      </w:tr>
      <w:tr w:rsidR="00EB09BC" w:rsidRPr="00EB09BC" w14:paraId="7297258A" w14:textId="77777777" w:rsidTr="00493C17">
        <w:tc>
          <w:tcPr>
            <w:tcW w:w="2895" w:type="dxa"/>
            <w:shd w:val="clear" w:color="auto" w:fill="D9D9D9"/>
          </w:tcPr>
          <w:p w14:paraId="0F409E46" w14:textId="70C1D0B0" w:rsidR="00EB09BC" w:rsidRPr="00EB09BC" w:rsidRDefault="00EB09BC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>Beløb, der ansøges om</w:t>
            </w:r>
            <w:r w:rsidR="009D254C">
              <w:rPr>
                <w:sz w:val="18"/>
                <w:szCs w:val="18"/>
              </w:rPr>
              <w:br/>
              <w:t>- herunder overskueligt budget for kommende 6 mdr. samt projektets samlede budget</w:t>
            </w:r>
          </w:p>
        </w:tc>
        <w:tc>
          <w:tcPr>
            <w:tcW w:w="6392" w:type="dxa"/>
          </w:tcPr>
          <w:p w14:paraId="3D048CB7" w14:textId="77777777" w:rsidR="00EB09BC" w:rsidRPr="00EB09BC" w:rsidRDefault="00EB09BC" w:rsidP="00493C17">
            <w:pPr>
              <w:rPr>
                <w:sz w:val="18"/>
                <w:szCs w:val="18"/>
              </w:rPr>
            </w:pPr>
          </w:p>
        </w:tc>
      </w:tr>
      <w:tr w:rsidR="00EB09BC" w:rsidRPr="00EB09BC" w14:paraId="555B4FCA" w14:textId="77777777" w:rsidTr="00493C17">
        <w:tc>
          <w:tcPr>
            <w:tcW w:w="2895" w:type="dxa"/>
            <w:shd w:val="clear" w:color="auto" w:fill="D9D9D9"/>
          </w:tcPr>
          <w:p w14:paraId="2B880FE7" w14:textId="34A1F39D" w:rsidR="00EB09BC" w:rsidRPr="00EB09BC" w:rsidRDefault="00EB09BC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>Tidspunktet, hvor beløbet ønskes til rådighed</w:t>
            </w:r>
            <w:r w:rsidR="00136FAB">
              <w:rPr>
                <w:sz w:val="18"/>
                <w:szCs w:val="18"/>
              </w:rPr>
              <w:t>.</w:t>
            </w:r>
          </w:p>
        </w:tc>
        <w:tc>
          <w:tcPr>
            <w:tcW w:w="6392" w:type="dxa"/>
          </w:tcPr>
          <w:p w14:paraId="1DD6D2A2" w14:textId="77777777" w:rsidR="00EB09BC" w:rsidRPr="00EB09BC" w:rsidRDefault="00EB09BC" w:rsidP="00493C17">
            <w:pPr>
              <w:rPr>
                <w:sz w:val="18"/>
                <w:szCs w:val="18"/>
              </w:rPr>
            </w:pPr>
          </w:p>
        </w:tc>
      </w:tr>
      <w:tr w:rsidR="000764E9" w:rsidRPr="00EB09BC" w14:paraId="048DF26D" w14:textId="77777777" w:rsidTr="00493C17">
        <w:tc>
          <w:tcPr>
            <w:tcW w:w="2895" w:type="dxa"/>
            <w:shd w:val="clear" w:color="auto" w:fill="D9D9D9"/>
          </w:tcPr>
          <w:p w14:paraId="22F63F13" w14:textId="12BD8CE4" w:rsidR="000764E9" w:rsidRPr="00EB09BC" w:rsidRDefault="000764E9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 xml:space="preserve">Nævn institutioner, til </w:t>
            </w:r>
            <w:r w:rsidR="00D414B2">
              <w:rPr>
                <w:sz w:val="18"/>
                <w:szCs w:val="18"/>
              </w:rPr>
              <w:br/>
            </w:r>
            <w:r w:rsidRPr="00EB09BC">
              <w:rPr>
                <w:sz w:val="18"/>
                <w:szCs w:val="18"/>
              </w:rPr>
              <w:t xml:space="preserve">hvilke der i øvrigt er </w:t>
            </w:r>
            <w:r>
              <w:rPr>
                <w:sz w:val="18"/>
                <w:szCs w:val="18"/>
              </w:rPr>
              <w:t xml:space="preserve">eller vil blive </w:t>
            </w:r>
            <w:r w:rsidRPr="00EB09BC">
              <w:rPr>
                <w:sz w:val="18"/>
                <w:szCs w:val="18"/>
              </w:rPr>
              <w:t>indsendt ansøgning</w:t>
            </w:r>
            <w:r>
              <w:rPr>
                <w:sz w:val="18"/>
                <w:szCs w:val="18"/>
              </w:rPr>
              <w:t xml:space="preserve"> indenfor de kommende 3 måneder.</w:t>
            </w:r>
          </w:p>
        </w:tc>
        <w:tc>
          <w:tcPr>
            <w:tcW w:w="6392" w:type="dxa"/>
          </w:tcPr>
          <w:p w14:paraId="3F26E8A2" w14:textId="77777777" w:rsidR="000764E9" w:rsidRDefault="000764E9" w:rsidP="00493C17">
            <w:pPr>
              <w:rPr>
                <w:sz w:val="18"/>
                <w:szCs w:val="18"/>
              </w:rPr>
            </w:pPr>
          </w:p>
          <w:p w14:paraId="52B76099" w14:textId="77777777" w:rsidR="00C54227" w:rsidRDefault="00C54227" w:rsidP="00493C17">
            <w:pPr>
              <w:rPr>
                <w:sz w:val="18"/>
                <w:szCs w:val="18"/>
              </w:rPr>
            </w:pPr>
          </w:p>
          <w:p w14:paraId="6001BC53" w14:textId="77777777" w:rsidR="00C54227" w:rsidRDefault="00C54227" w:rsidP="00493C17">
            <w:pPr>
              <w:rPr>
                <w:sz w:val="18"/>
                <w:szCs w:val="18"/>
              </w:rPr>
            </w:pPr>
          </w:p>
          <w:p w14:paraId="3DA2A7D3" w14:textId="77777777" w:rsidR="00C54227" w:rsidRDefault="00C54227" w:rsidP="00493C17">
            <w:pPr>
              <w:rPr>
                <w:sz w:val="18"/>
                <w:szCs w:val="18"/>
              </w:rPr>
            </w:pPr>
          </w:p>
          <w:p w14:paraId="240D242B" w14:textId="77777777" w:rsidR="00C54227" w:rsidRDefault="00C54227" w:rsidP="00493C17">
            <w:pPr>
              <w:rPr>
                <w:sz w:val="18"/>
                <w:szCs w:val="18"/>
              </w:rPr>
            </w:pPr>
          </w:p>
          <w:p w14:paraId="5BDE91D8" w14:textId="77777777" w:rsidR="00C54227" w:rsidRPr="00EB09BC" w:rsidRDefault="00C54227" w:rsidP="00493C17">
            <w:pPr>
              <w:rPr>
                <w:sz w:val="18"/>
                <w:szCs w:val="18"/>
              </w:rPr>
            </w:pPr>
          </w:p>
        </w:tc>
      </w:tr>
    </w:tbl>
    <w:p w14:paraId="5CF19CF7" w14:textId="16B19F1D" w:rsidR="000764E9" w:rsidRDefault="000764E9"/>
    <w:p w14:paraId="292D485B" w14:textId="1A588C40" w:rsidR="000764E9" w:rsidRDefault="008052C3">
      <w:r>
        <w:t xml:space="preserve">*Såfremt bevilling opnås, vil ansøger senere blive bedt om at oplyse CPR-nr. </w:t>
      </w:r>
      <w:r w:rsidR="00F56DE9">
        <w:t xml:space="preserve">og </w:t>
      </w:r>
      <w:proofErr w:type="spellStart"/>
      <w:r w:rsidR="00F56DE9">
        <w:t>kontonr</w:t>
      </w:r>
      <w:proofErr w:type="spellEnd"/>
      <w:r w:rsidR="00F56DE9">
        <w:t>., idet bevillingen oplyses til Skat. Ansøger skal desuden angive bevillingen under selvangivelsens pkt. 38.</w:t>
      </w:r>
      <w:r w:rsidR="00F56DE9">
        <w:br/>
      </w:r>
      <w:r w:rsidR="000764E9">
        <w:t>*</w:t>
      </w:r>
      <w:r w:rsidR="00D31FD8">
        <w:t>*</w:t>
      </w:r>
      <w:r w:rsidR="000764E9">
        <w:t>Oplyses såfremt bevillingen skal overføres til</w:t>
      </w:r>
      <w:r w:rsidR="00D31FD8">
        <w:t xml:space="preserve"> </w:t>
      </w:r>
      <w:proofErr w:type="spellStart"/>
      <w:r w:rsidR="00D31FD8">
        <w:t>konto</w:t>
      </w:r>
      <w:r w:rsidR="00F56DE9">
        <w:t>nr</w:t>
      </w:r>
      <w:proofErr w:type="spellEnd"/>
      <w:r w:rsidR="00F56DE9">
        <w:t>.</w:t>
      </w:r>
      <w:r w:rsidR="00D31FD8">
        <w:t xml:space="preserve"> i</w:t>
      </w:r>
      <w:r w:rsidR="000764E9">
        <w:t xml:space="preserve"> forskningsinstitution, hospital eller </w:t>
      </w:r>
      <w:r w:rsidR="00D31FD8">
        <w:br/>
      </w:r>
      <w:r w:rsidR="000764E9">
        <w:t>hospitalsafdeling, undervisningsinstitution, virksomhed eller lignende.</w:t>
      </w:r>
      <w:r w:rsidR="000764E9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8"/>
        <w:gridCol w:w="6223"/>
      </w:tblGrid>
      <w:tr w:rsidR="00EB09BC" w:rsidRPr="00EB09BC" w14:paraId="74E39B76" w14:textId="77777777" w:rsidTr="00493C17">
        <w:tc>
          <w:tcPr>
            <w:tcW w:w="2895" w:type="dxa"/>
            <w:shd w:val="clear" w:color="auto" w:fill="D9D9D9"/>
          </w:tcPr>
          <w:p w14:paraId="131C9F61" w14:textId="7ABD3160" w:rsidR="00EB09BC" w:rsidRPr="00EB09BC" w:rsidRDefault="005F28AF" w:rsidP="004324F8">
            <w:pPr>
              <w:spacing w:before="120" w:after="120"/>
              <w:rPr>
                <w:sz w:val="18"/>
                <w:szCs w:val="18"/>
              </w:rPr>
            </w:pPr>
            <w:r w:rsidRPr="005F28AF">
              <w:rPr>
                <w:b/>
                <w:sz w:val="18"/>
                <w:szCs w:val="18"/>
              </w:rPr>
              <w:lastRenderedPageBreak/>
              <w:t>Øvrige bevillinger</w:t>
            </w:r>
            <w:r>
              <w:rPr>
                <w:sz w:val="18"/>
                <w:szCs w:val="18"/>
              </w:rPr>
              <w:br/>
            </w:r>
            <w:r w:rsidR="00EB09BC" w:rsidRPr="00EB09BC">
              <w:rPr>
                <w:sz w:val="18"/>
                <w:szCs w:val="18"/>
              </w:rPr>
              <w:t xml:space="preserve">Nævn bevillinger, der foreligger </w:t>
            </w:r>
            <w:r w:rsidR="001175A3">
              <w:rPr>
                <w:sz w:val="18"/>
                <w:szCs w:val="18"/>
              </w:rPr>
              <w:t xml:space="preserve">til projektet - </w:t>
            </w:r>
            <w:r w:rsidR="00EB09BC" w:rsidRPr="00EB09BC">
              <w:rPr>
                <w:sz w:val="18"/>
                <w:szCs w:val="18"/>
              </w:rPr>
              <w:t xml:space="preserve">eller er overvejende </w:t>
            </w:r>
            <w:r w:rsidR="004324F8">
              <w:rPr>
                <w:sz w:val="18"/>
                <w:szCs w:val="18"/>
              </w:rPr>
              <w:t>sandsynlighed for</w:t>
            </w:r>
            <w:r w:rsidR="00EB09BC" w:rsidRPr="00EB09BC">
              <w:rPr>
                <w:sz w:val="18"/>
                <w:szCs w:val="18"/>
              </w:rPr>
              <w:t xml:space="preserve"> at modtage</w:t>
            </w:r>
            <w:r w:rsidR="004324F8">
              <w:rPr>
                <w:sz w:val="18"/>
                <w:szCs w:val="18"/>
              </w:rPr>
              <w:t>.</w:t>
            </w:r>
          </w:p>
        </w:tc>
        <w:tc>
          <w:tcPr>
            <w:tcW w:w="6392" w:type="dxa"/>
          </w:tcPr>
          <w:p w14:paraId="4C1B0B8D" w14:textId="77777777" w:rsidR="00EB09BC" w:rsidRPr="00EB09BC" w:rsidRDefault="00EB09BC" w:rsidP="00493C17"/>
          <w:p w14:paraId="44970CB8" w14:textId="77777777" w:rsidR="00EB09BC" w:rsidRPr="00EB09BC" w:rsidRDefault="00EB09BC" w:rsidP="00493C17"/>
          <w:p w14:paraId="71CFC948" w14:textId="77777777" w:rsidR="00EB09BC" w:rsidRPr="00EB09BC" w:rsidRDefault="00EB09BC" w:rsidP="00493C17"/>
          <w:p w14:paraId="4B69B236" w14:textId="77777777" w:rsidR="00EB09BC" w:rsidRPr="00EB09BC" w:rsidRDefault="00EB09BC" w:rsidP="00493C17"/>
          <w:p w14:paraId="30E6A08D" w14:textId="77777777" w:rsidR="00EB09BC" w:rsidRPr="00EB09BC" w:rsidRDefault="00EB09BC" w:rsidP="00493C17"/>
          <w:p w14:paraId="1AAA2062" w14:textId="77777777" w:rsidR="00EB09BC" w:rsidRPr="00EB09BC" w:rsidRDefault="00EB09BC" w:rsidP="00493C17"/>
          <w:p w14:paraId="0BA91D4E" w14:textId="77777777" w:rsidR="00EB09BC" w:rsidRPr="00EB09BC" w:rsidRDefault="00EB09BC" w:rsidP="00493C17"/>
          <w:p w14:paraId="71D5FAAC" w14:textId="77777777" w:rsidR="00EB09BC" w:rsidRDefault="00EB09BC" w:rsidP="00493C17"/>
          <w:p w14:paraId="38FE814F" w14:textId="77777777" w:rsidR="00493C17" w:rsidRPr="00EB09BC" w:rsidRDefault="00493C17" w:rsidP="00493C17"/>
          <w:p w14:paraId="16B39209" w14:textId="77777777" w:rsidR="00EB09BC" w:rsidRDefault="00EB09BC" w:rsidP="00493C17"/>
          <w:p w14:paraId="01F6310D" w14:textId="77777777" w:rsidR="00493C17" w:rsidRPr="00EB09BC" w:rsidRDefault="00493C17" w:rsidP="00493C17"/>
          <w:p w14:paraId="5CC461AA" w14:textId="77777777" w:rsidR="00EB09BC" w:rsidRPr="00EB09BC" w:rsidRDefault="00EB09BC" w:rsidP="00493C17"/>
        </w:tc>
      </w:tr>
      <w:tr w:rsidR="00EB09BC" w:rsidRPr="00EB09BC" w14:paraId="46011CAF" w14:textId="77777777" w:rsidTr="00493C17">
        <w:trPr>
          <w:cantSplit/>
          <w:trHeight w:val="1140"/>
        </w:trPr>
        <w:tc>
          <w:tcPr>
            <w:tcW w:w="2895" w:type="dxa"/>
            <w:shd w:val="clear" w:color="auto" w:fill="D9D9D9"/>
          </w:tcPr>
          <w:p w14:paraId="3D2035D3" w14:textId="4A21BD56" w:rsidR="00EB09BC" w:rsidRPr="00EB09BC" w:rsidRDefault="005F28AF" w:rsidP="001175A3">
            <w:pPr>
              <w:spacing w:before="120" w:after="120"/>
              <w:rPr>
                <w:sz w:val="18"/>
                <w:szCs w:val="18"/>
              </w:rPr>
            </w:pPr>
            <w:r w:rsidRPr="005F28AF">
              <w:rPr>
                <w:b/>
                <w:sz w:val="18"/>
                <w:szCs w:val="18"/>
              </w:rPr>
              <w:t>Referencer</w:t>
            </w:r>
            <w:r>
              <w:rPr>
                <w:sz w:val="18"/>
                <w:szCs w:val="18"/>
              </w:rPr>
              <w:br/>
            </w:r>
            <w:r w:rsidR="00EB09BC" w:rsidRPr="00EB09BC">
              <w:rPr>
                <w:sz w:val="18"/>
                <w:szCs w:val="18"/>
              </w:rPr>
              <w:t xml:space="preserve">Personer eller institutioner, der evt. kan bidrage med oplysninger om det </w:t>
            </w:r>
            <w:r w:rsidR="001175A3">
              <w:rPr>
                <w:sz w:val="18"/>
                <w:szCs w:val="18"/>
              </w:rPr>
              <w:t xml:space="preserve">       </w:t>
            </w:r>
            <w:r w:rsidR="00EB09BC" w:rsidRPr="00EB09BC">
              <w:rPr>
                <w:sz w:val="18"/>
                <w:szCs w:val="18"/>
              </w:rPr>
              <w:t>ansøgte</w:t>
            </w:r>
            <w:r w:rsidR="00136FAB">
              <w:rPr>
                <w:sz w:val="18"/>
                <w:szCs w:val="18"/>
              </w:rPr>
              <w:t>.</w:t>
            </w:r>
            <w:r w:rsidR="001175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2" w:type="dxa"/>
          </w:tcPr>
          <w:p w14:paraId="17BDC482" w14:textId="77777777" w:rsidR="00EB09BC" w:rsidRPr="00EB09BC" w:rsidRDefault="00EB09BC" w:rsidP="00493C17"/>
          <w:p w14:paraId="6628756F" w14:textId="77777777" w:rsidR="00EB09BC" w:rsidRPr="00EB09BC" w:rsidRDefault="00EB09BC" w:rsidP="00493C17"/>
          <w:p w14:paraId="392E04BB" w14:textId="77777777" w:rsidR="00EB09BC" w:rsidRPr="00EB09BC" w:rsidRDefault="00EB09BC" w:rsidP="00493C17"/>
          <w:p w14:paraId="357858DE" w14:textId="77777777" w:rsidR="00EB09BC" w:rsidRPr="00EB09BC" w:rsidRDefault="00EB09BC" w:rsidP="00493C17"/>
          <w:p w14:paraId="64F61BCE" w14:textId="77777777" w:rsidR="00EB09BC" w:rsidRPr="00EB09BC" w:rsidRDefault="00EB09BC" w:rsidP="00493C17"/>
          <w:p w14:paraId="5095A1E6" w14:textId="77777777" w:rsidR="00EB09BC" w:rsidRPr="00EB09BC" w:rsidRDefault="00EB09BC" w:rsidP="00493C17"/>
          <w:p w14:paraId="1770DC42" w14:textId="77777777" w:rsidR="00EB09BC" w:rsidRDefault="00EB09BC" w:rsidP="00493C17"/>
          <w:p w14:paraId="5FBE9270" w14:textId="77777777" w:rsidR="00493C17" w:rsidRDefault="00493C17" w:rsidP="00493C17"/>
          <w:p w14:paraId="2D04B0F3" w14:textId="77777777" w:rsidR="00493C17" w:rsidRPr="00EB09BC" w:rsidRDefault="00493C17" w:rsidP="00493C17"/>
          <w:p w14:paraId="28052116" w14:textId="77777777" w:rsidR="00EB09BC" w:rsidRPr="00EB09BC" w:rsidRDefault="00EB09BC" w:rsidP="00493C17"/>
          <w:p w14:paraId="67D3156B" w14:textId="77777777" w:rsidR="00EB09BC" w:rsidRPr="00EB09BC" w:rsidRDefault="00EB09BC" w:rsidP="00493C17"/>
          <w:p w14:paraId="27E98E34" w14:textId="77777777" w:rsidR="00EB09BC" w:rsidRPr="00EB09BC" w:rsidRDefault="00EB09BC" w:rsidP="00493C17"/>
        </w:tc>
      </w:tr>
      <w:tr w:rsidR="00EB09BC" w:rsidRPr="00EB09BC" w14:paraId="3CFE8278" w14:textId="77777777" w:rsidTr="00493C17">
        <w:trPr>
          <w:cantSplit/>
          <w:trHeight w:val="1140"/>
        </w:trPr>
        <w:tc>
          <w:tcPr>
            <w:tcW w:w="2895" w:type="dxa"/>
            <w:shd w:val="clear" w:color="auto" w:fill="D9D9D9"/>
          </w:tcPr>
          <w:p w14:paraId="33B63D77" w14:textId="3AB0DA2D" w:rsidR="001175A3" w:rsidRDefault="007D3355" w:rsidP="001175A3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</w:t>
            </w:r>
            <w:r w:rsidR="00843A57">
              <w:rPr>
                <w:b/>
                <w:sz w:val="18"/>
                <w:szCs w:val="18"/>
              </w:rPr>
              <w:t>titel og f</w:t>
            </w:r>
            <w:r w:rsidR="004324F8" w:rsidRPr="004324F8">
              <w:rPr>
                <w:b/>
                <w:sz w:val="18"/>
                <w:szCs w:val="18"/>
              </w:rPr>
              <w:t>ormål</w:t>
            </w:r>
            <w:r w:rsidR="004324F8">
              <w:rPr>
                <w:sz w:val="18"/>
                <w:szCs w:val="18"/>
              </w:rPr>
              <w:br/>
            </w:r>
            <w:r w:rsidR="001175A3">
              <w:rPr>
                <w:sz w:val="18"/>
                <w:szCs w:val="18"/>
              </w:rPr>
              <w:t>Projektets formål beskrevet i kort form – velegnet til evt. at lægge på fondens hjemmeside (1/4 A4)</w:t>
            </w:r>
            <w:r w:rsidR="00136FAB">
              <w:rPr>
                <w:sz w:val="18"/>
                <w:szCs w:val="18"/>
              </w:rPr>
              <w:t>.</w:t>
            </w:r>
            <w:r w:rsidR="001175A3">
              <w:rPr>
                <w:sz w:val="18"/>
                <w:szCs w:val="18"/>
              </w:rPr>
              <w:t xml:space="preserve"> </w:t>
            </w:r>
          </w:p>
          <w:p w14:paraId="7160DA8A" w14:textId="77777777" w:rsidR="001175A3" w:rsidRDefault="001175A3" w:rsidP="001175A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detaljeret beskrivelse vedhæftes som bilag. </w:t>
            </w:r>
          </w:p>
          <w:p w14:paraId="2BACD7F2" w14:textId="77777777" w:rsidR="00EB09BC" w:rsidRPr="00EB09BC" w:rsidRDefault="00EB09BC" w:rsidP="001175A3">
            <w:pPr>
              <w:spacing w:before="120" w:after="120"/>
              <w:rPr>
                <w:sz w:val="18"/>
                <w:szCs w:val="18"/>
              </w:rPr>
            </w:pPr>
          </w:p>
          <w:p w14:paraId="72C496AE" w14:textId="77777777" w:rsidR="00EB09BC" w:rsidRPr="00EB09BC" w:rsidRDefault="00EB09BC" w:rsidP="001175A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392" w:type="dxa"/>
          </w:tcPr>
          <w:p w14:paraId="7AD57CBB" w14:textId="77777777" w:rsidR="00EB09BC" w:rsidRPr="00EB09BC" w:rsidRDefault="00EB09BC" w:rsidP="00493C17"/>
          <w:p w14:paraId="6B1F04F2" w14:textId="77777777" w:rsidR="00EB09BC" w:rsidRPr="00EB09BC" w:rsidRDefault="00EB09BC" w:rsidP="00493C17"/>
          <w:p w14:paraId="200DB13A" w14:textId="77777777" w:rsidR="00EB09BC" w:rsidRPr="00EB09BC" w:rsidRDefault="00EB09BC" w:rsidP="00493C17"/>
          <w:p w14:paraId="4854B48B" w14:textId="77777777" w:rsidR="00EB09BC" w:rsidRPr="00EB09BC" w:rsidRDefault="00EB09BC" w:rsidP="00493C17"/>
          <w:p w14:paraId="749F145B" w14:textId="77777777" w:rsidR="00EB09BC" w:rsidRPr="00EB09BC" w:rsidRDefault="00EB09BC" w:rsidP="00493C17"/>
          <w:p w14:paraId="15DCDB6D" w14:textId="77777777" w:rsidR="00EB09BC" w:rsidRPr="00EB09BC" w:rsidRDefault="00EB09BC" w:rsidP="00493C17"/>
          <w:p w14:paraId="54DA9B85" w14:textId="77777777" w:rsidR="00EB09BC" w:rsidRPr="00EB09BC" w:rsidRDefault="00EB09BC" w:rsidP="00493C17"/>
          <w:p w14:paraId="618D1CA0" w14:textId="77777777" w:rsidR="00EB09BC" w:rsidRPr="00EB09BC" w:rsidRDefault="00EB09BC" w:rsidP="00493C17"/>
          <w:p w14:paraId="7D9001C2" w14:textId="77777777" w:rsidR="00EB09BC" w:rsidRPr="00EB09BC" w:rsidRDefault="00EB09BC" w:rsidP="00493C17"/>
          <w:p w14:paraId="18A0754D" w14:textId="77777777" w:rsidR="00EB09BC" w:rsidRPr="00EB09BC" w:rsidRDefault="00EB09BC" w:rsidP="00493C17"/>
          <w:p w14:paraId="5EC0CE55" w14:textId="77777777" w:rsidR="00EB09BC" w:rsidRPr="00EB09BC" w:rsidRDefault="00EB09BC" w:rsidP="00493C17"/>
          <w:p w14:paraId="27B09986" w14:textId="77777777" w:rsidR="00493C17" w:rsidRPr="00EB09BC" w:rsidRDefault="00493C17" w:rsidP="00493C17"/>
        </w:tc>
      </w:tr>
      <w:tr w:rsidR="00DC76EC" w:rsidRPr="00EB09BC" w14:paraId="676E0A49" w14:textId="77777777" w:rsidTr="00FF74E4">
        <w:tc>
          <w:tcPr>
            <w:tcW w:w="2895" w:type="dxa"/>
            <w:shd w:val="clear" w:color="auto" w:fill="D9D9D9"/>
          </w:tcPr>
          <w:p w14:paraId="61B6CB0F" w14:textId="77777777" w:rsidR="00DC76EC" w:rsidRPr="00841907" w:rsidRDefault="00DC76EC" w:rsidP="00FF74E4">
            <w:pPr>
              <w:spacing w:before="120" w:after="120"/>
              <w:rPr>
                <w:sz w:val="18"/>
                <w:szCs w:val="18"/>
              </w:rPr>
            </w:pPr>
            <w:r w:rsidRPr="00841907">
              <w:rPr>
                <w:b/>
                <w:bCs/>
                <w:sz w:val="18"/>
                <w:szCs w:val="18"/>
              </w:rPr>
              <w:t>Anvendelighed</w:t>
            </w:r>
            <w:r>
              <w:rPr>
                <w:sz w:val="18"/>
                <w:szCs w:val="18"/>
              </w:rPr>
              <w:br/>
            </w:r>
            <w:r w:rsidRPr="00841907">
              <w:rPr>
                <w:sz w:val="18"/>
                <w:szCs w:val="18"/>
              </w:rPr>
              <w:t xml:space="preserve">Redegør ganske kort for det </w:t>
            </w:r>
            <w:r>
              <w:rPr>
                <w:sz w:val="18"/>
                <w:szCs w:val="18"/>
              </w:rPr>
              <w:t>innovative</w:t>
            </w:r>
            <w:r w:rsidRPr="00841907">
              <w:rPr>
                <w:sz w:val="18"/>
                <w:szCs w:val="18"/>
              </w:rPr>
              <w:t xml:space="preserve"> i projek</w:t>
            </w:r>
            <w:r>
              <w:rPr>
                <w:sz w:val="18"/>
                <w:szCs w:val="18"/>
              </w:rPr>
              <w:t xml:space="preserve">tet, og hvordan </w:t>
            </w:r>
            <w:r w:rsidRPr="00841907">
              <w:rPr>
                <w:sz w:val="18"/>
                <w:szCs w:val="18"/>
              </w:rPr>
              <w:t>resultatet af projektet</w:t>
            </w:r>
            <w:r>
              <w:rPr>
                <w:sz w:val="18"/>
                <w:szCs w:val="18"/>
              </w:rPr>
              <w:t>*</w:t>
            </w:r>
            <w:r w:rsidRPr="00841907">
              <w:rPr>
                <w:sz w:val="18"/>
                <w:szCs w:val="18"/>
              </w:rPr>
              <w:t xml:space="preserve"> for</w:t>
            </w:r>
            <w:r>
              <w:rPr>
                <w:sz w:val="18"/>
                <w:szCs w:val="18"/>
              </w:rPr>
              <w:t>ventes at kunne anvendes.</w:t>
            </w:r>
          </w:p>
          <w:p w14:paraId="3C98D764" w14:textId="77777777" w:rsidR="00DC76EC" w:rsidRPr="00EB09BC" w:rsidRDefault="00DC76EC" w:rsidP="00FF74E4">
            <w:pPr>
              <w:spacing w:before="120" w:after="120"/>
              <w:rPr>
                <w:sz w:val="18"/>
                <w:szCs w:val="18"/>
              </w:rPr>
            </w:pPr>
            <w:r w:rsidRPr="00136FAB">
              <w:rPr>
                <w:bCs/>
                <w:i/>
                <w:sz w:val="18"/>
                <w:szCs w:val="18"/>
              </w:rPr>
              <w:t xml:space="preserve">*alternativt </w:t>
            </w:r>
            <w:r>
              <w:rPr>
                <w:bCs/>
                <w:i/>
                <w:sz w:val="18"/>
                <w:szCs w:val="18"/>
              </w:rPr>
              <w:t xml:space="preserve">udbyttet af </w:t>
            </w:r>
            <w:r w:rsidRPr="00136FAB">
              <w:rPr>
                <w:bCs/>
                <w:i/>
                <w:sz w:val="18"/>
                <w:szCs w:val="18"/>
              </w:rPr>
              <w:t>kongres- eller studierejse</w:t>
            </w:r>
          </w:p>
        </w:tc>
        <w:tc>
          <w:tcPr>
            <w:tcW w:w="6392" w:type="dxa"/>
          </w:tcPr>
          <w:p w14:paraId="038D829E" w14:textId="77777777" w:rsidR="00DC76EC" w:rsidRDefault="00DC76EC" w:rsidP="00FF74E4"/>
          <w:p w14:paraId="66D890AF" w14:textId="77777777" w:rsidR="00DC76EC" w:rsidRDefault="00DC76EC" w:rsidP="00FF74E4"/>
          <w:p w14:paraId="1D3366A3" w14:textId="77777777" w:rsidR="00DC76EC" w:rsidRDefault="00DC76EC" w:rsidP="00FF74E4"/>
          <w:p w14:paraId="57F5459E" w14:textId="77777777" w:rsidR="00DC76EC" w:rsidRDefault="00DC76EC" w:rsidP="00FF74E4"/>
          <w:p w14:paraId="777CA665" w14:textId="77777777" w:rsidR="00DC76EC" w:rsidRDefault="00DC76EC" w:rsidP="00FF74E4"/>
          <w:p w14:paraId="04087565" w14:textId="77777777" w:rsidR="00DC76EC" w:rsidRDefault="00DC76EC" w:rsidP="00FF74E4"/>
          <w:p w14:paraId="538C4B2E" w14:textId="77777777" w:rsidR="00DC76EC" w:rsidRDefault="00DC76EC" w:rsidP="00FF74E4"/>
          <w:p w14:paraId="482CF2FC" w14:textId="77777777" w:rsidR="00DC76EC" w:rsidRDefault="00DC76EC" w:rsidP="00FF74E4"/>
          <w:p w14:paraId="68C366FF" w14:textId="77777777" w:rsidR="00DC76EC" w:rsidRDefault="00DC76EC" w:rsidP="00FF74E4"/>
          <w:p w14:paraId="309C6AC9" w14:textId="77777777" w:rsidR="00DC76EC" w:rsidRDefault="00DC76EC" w:rsidP="00FF74E4"/>
          <w:p w14:paraId="2B532AC4" w14:textId="77777777" w:rsidR="00DC76EC" w:rsidRDefault="00DC76EC" w:rsidP="00FF74E4"/>
          <w:p w14:paraId="4E8BE21B" w14:textId="77777777" w:rsidR="00DC76EC" w:rsidRPr="00EB09BC" w:rsidRDefault="00DC76EC" w:rsidP="00FF74E4"/>
        </w:tc>
      </w:tr>
    </w:tbl>
    <w:p w14:paraId="66C2D6AF" w14:textId="77777777" w:rsidR="00D31FD8" w:rsidRDefault="00D31FD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7"/>
        <w:gridCol w:w="6224"/>
      </w:tblGrid>
      <w:tr w:rsidR="00EB09BC" w:rsidRPr="00EB09BC" w14:paraId="00806E13" w14:textId="77777777" w:rsidTr="00493C17">
        <w:tc>
          <w:tcPr>
            <w:tcW w:w="2895" w:type="dxa"/>
            <w:shd w:val="clear" w:color="auto" w:fill="D9D9D9"/>
          </w:tcPr>
          <w:p w14:paraId="5C6DB085" w14:textId="1B6E8160" w:rsidR="00841907" w:rsidRDefault="00841907" w:rsidP="0084190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841907">
              <w:rPr>
                <w:b/>
                <w:bCs/>
                <w:sz w:val="18"/>
                <w:szCs w:val="18"/>
              </w:rPr>
              <w:lastRenderedPageBreak/>
              <w:t>Videndeling</w:t>
            </w:r>
            <w:r w:rsidR="005F28AF">
              <w:rPr>
                <w:b/>
                <w:bCs/>
                <w:sz w:val="18"/>
                <w:szCs w:val="18"/>
              </w:rPr>
              <w:br/>
            </w:r>
            <w:r w:rsidRPr="00841907">
              <w:rPr>
                <w:sz w:val="18"/>
                <w:szCs w:val="18"/>
              </w:rPr>
              <w:t>Redegør ganske kort for hvordan projektets resulta</w:t>
            </w:r>
            <w:r>
              <w:rPr>
                <w:sz w:val="18"/>
                <w:szCs w:val="18"/>
              </w:rPr>
              <w:t>ter</w:t>
            </w:r>
            <w:r w:rsidR="00136FAB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5F28AF">
              <w:rPr>
                <w:sz w:val="18"/>
                <w:szCs w:val="18"/>
              </w:rPr>
              <w:t>forventes formidlet</w:t>
            </w:r>
            <w:r>
              <w:rPr>
                <w:sz w:val="18"/>
                <w:szCs w:val="18"/>
              </w:rPr>
              <w:t xml:space="preserve"> til </w:t>
            </w:r>
            <w:r w:rsidRPr="00841907">
              <w:rPr>
                <w:sz w:val="18"/>
                <w:szCs w:val="18"/>
              </w:rPr>
              <w:t>relevante interessenter</w:t>
            </w:r>
            <w:r w:rsidR="00C26FF4">
              <w:rPr>
                <w:sz w:val="18"/>
                <w:szCs w:val="18"/>
              </w:rPr>
              <w:t>.</w:t>
            </w:r>
            <w:r w:rsidRPr="00841907">
              <w:rPr>
                <w:sz w:val="18"/>
                <w:szCs w:val="18"/>
              </w:rPr>
              <w:t xml:space="preserve"> </w:t>
            </w:r>
          </w:p>
          <w:p w14:paraId="215C6A1E" w14:textId="360F43A4" w:rsidR="00EB09BC" w:rsidRPr="00136FAB" w:rsidRDefault="00136FAB" w:rsidP="001175A3">
            <w:pPr>
              <w:spacing w:before="120" w:after="120"/>
              <w:rPr>
                <w:i/>
                <w:sz w:val="18"/>
                <w:szCs w:val="18"/>
              </w:rPr>
            </w:pPr>
            <w:r w:rsidRPr="00136FAB">
              <w:rPr>
                <w:bCs/>
                <w:i/>
                <w:sz w:val="18"/>
                <w:szCs w:val="18"/>
              </w:rPr>
              <w:t xml:space="preserve">*alternativt </w:t>
            </w:r>
            <w:r>
              <w:rPr>
                <w:bCs/>
                <w:i/>
                <w:sz w:val="18"/>
                <w:szCs w:val="18"/>
              </w:rPr>
              <w:t xml:space="preserve">udbyttet af </w:t>
            </w:r>
            <w:r w:rsidRPr="00136FAB">
              <w:rPr>
                <w:bCs/>
                <w:i/>
                <w:sz w:val="18"/>
                <w:szCs w:val="18"/>
              </w:rPr>
              <w:t>kongres- eller studierejse</w:t>
            </w:r>
          </w:p>
        </w:tc>
        <w:tc>
          <w:tcPr>
            <w:tcW w:w="6392" w:type="dxa"/>
          </w:tcPr>
          <w:p w14:paraId="715FBA71" w14:textId="77777777" w:rsidR="00EB09BC" w:rsidRPr="00EB09BC" w:rsidRDefault="00EB09BC" w:rsidP="00493C17"/>
        </w:tc>
      </w:tr>
      <w:tr w:rsidR="00841907" w:rsidRPr="00EB09BC" w14:paraId="07039A83" w14:textId="77777777" w:rsidTr="00493C17">
        <w:tc>
          <w:tcPr>
            <w:tcW w:w="2895" w:type="dxa"/>
            <w:shd w:val="clear" w:color="auto" w:fill="D9D9D9"/>
          </w:tcPr>
          <w:p w14:paraId="7D8ABE28" w14:textId="278D2E37" w:rsidR="00841907" w:rsidRPr="00EB09BC" w:rsidRDefault="00841907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>Ansøgers underskrift</w:t>
            </w:r>
          </w:p>
        </w:tc>
        <w:tc>
          <w:tcPr>
            <w:tcW w:w="6392" w:type="dxa"/>
          </w:tcPr>
          <w:p w14:paraId="4EAE125F" w14:textId="77777777" w:rsidR="00841907" w:rsidRPr="00EB09BC" w:rsidRDefault="00841907" w:rsidP="00493C17"/>
        </w:tc>
      </w:tr>
      <w:tr w:rsidR="00841907" w:rsidRPr="00EB09BC" w14:paraId="4D7D1D9F" w14:textId="77777777" w:rsidTr="00493C17">
        <w:tc>
          <w:tcPr>
            <w:tcW w:w="2895" w:type="dxa"/>
            <w:shd w:val="clear" w:color="auto" w:fill="D9D9D9"/>
          </w:tcPr>
          <w:p w14:paraId="2F733D8B" w14:textId="1F9A88CC" w:rsidR="00841907" w:rsidRPr="00EB09BC" w:rsidRDefault="00841907" w:rsidP="001175A3">
            <w:pPr>
              <w:spacing w:before="120" w:after="120"/>
              <w:rPr>
                <w:sz w:val="18"/>
                <w:szCs w:val="18"/>
              </w:rPr>
            </w:pPr>
            <w:r w:rsidRPr="00EB09BC">
              <w:rPr>
                <w:sz w:val="18"/>
                <w:szCs w:val="18"/>
              </w:rPr>
              <w:t>Dato</w:t>
            </w:r>
          </w:p>
        </w:tc>
        <w:tc>
          <w:tcPr>
            <w:tcW w:w="6392" w:type="dxa"/>
          </w:tcPr>
          <w:p w14:paraId="730CCF64" w14:textId="77777777" w:rsidR="00A86F26" w:rsidRPr="00EB09BC" w:rsidRDefault="00A86F26" w:rsidP="00493C17"/>
        </w:tc>
      </w:tr>
    </w:tbl>
    <w:p w14:paraId="23A08CF0" w14:textId="77777777" w:rsidR="00841907" w:rsidRDefault="00841907" w:rsidP="00EB09BC">
      <w:pPr>
        <w:ind w:right="-262"/>
        <w:rPr>
          <w:sz w:val="18"/>
          <w:szCs w:val="18"/>
        </w:rPr>
      </w:pPr>
    </w:p>
    <w:p w14:paraId="279DC192" w14:textId="77777777" w:rsidR="00452222" w:rsidRPr="00452222" w:rsidRDefault="00452222" w:rsidP="00452222">
      <w:pPr>
        <w:pStyle w:val="NormalWeb"/>
        <w:spacing w:before="0" w:beforeAutospacing="0" w:after="288" w:afterAutospacing="0" w:line="360" w:lineRule="atLeast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452222">
        <w:rPr>
          <w:rFonts w:ascii="Verdana" w:hAnsi="Verdana"/>
          <w:color w:val="000000" w:themeColor="text1"/>
          <w:sz w:val="18"/>
          <w:szCs w:val="18"/>
        </w:rPr>
        <w:t>Dit udfyldte ansøgningsskema inkl. bilag må være på max. 10 sider og skal sendes som én samlet PDF-fil til:</w:t>
      </w:r>
    </w:p>
    <w:p w14:paraId="6A17C272" w14:textId="77777777" w:rsidR="00452222" w:rsidRPr="00452222" w:rsidRDefault="00452222" w:rsidP="00452222">
      <w:pPr>
        <w:pStyle w:val="NormalWeb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452222">
        <w:rPr>
          <w:rStyle w:val="Strk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Mailadressen: </w:t>
      </w:r>
      <w:hyperlink r:id="rId8" w:history="1">
        <w:r w:rsidRPr="00452222">
          <w:rPr>
            <w:rStyle w:val="Strk"/>
            <w:rFonts w:ascii="Verdana" w:hAnsi="Verdana"/>
            <w:color w:val="000000" w:themeColor="text1"/>
            <w:sz w:val="18"/>
            <w:szCs w:val="18"/>
            <w:u w:val="single"/>
            <w:bdr w:val="none" w:sz="0" w:space="0" w:color="auto" w:frame="1"/>
          </w:rPr>
          <w:t>BRA@kromannreumert.com</w:t>
        </w:r>
      </w:hyperlink>
    </w:p>
    <w:p w14:paraId="2C8B8966" w14:textId="77777777" w:rsidR="00452222" w:rsidRPr="00452222" w:rsidRDefault="00452222" w:rsidP="00452222">
      <w:pPr>
        <w:pStyle w:val="NormalWeb"/>
        <w:spacing w:before="0" w:beforeAutospacing="0" w:after="288" w:afterAutospacing="0" w:line="360" w:lineRule="atLeast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452222">
        <w:rPr>
          <w:rFonts w:ascii="Verdana" w:hAnsi="Verdana"/>
          <w:color w:val="000000" w:themeColor="text1"/>
          <w:sz w:val="18"/>
          <w:szCs w:val="18"/>
        </w:rPr>
        <w:t>Du vil modtage en bekræftelse på mail, når sekretariatet har modtaget din ansøgning. Det vil fremgå af mailen, hvornår du kan forvente besked på ansøgningen.</w:t>
      </w:r>
    </w:p>
    <w:p w14:paraId="75B86B80" w14:textId="3F00F9EC" w:rsidR="00452222" w:rsidRPr="00452222" w:rsidRDefault="00452222" w:rsidP="00452222">
      <w:pPr>
        <w:pStyle w:val="NormalWeb"/>
        <w:spacing w:before="0" w:beforeAutospacing="0" w:after="0" w:afterAutospacing="0" w:line="360" w:lineRule="atLeast"/>
        <w:textAlignment w:val="baseline"/>
        <w:rPr>
          <w:rStyle w:val="Fremhv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</w:pPr>
      <w:r w:rsidRPr="00452222">
        <w:rPr>
          <w:rStyle w:val="Fremhv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Angiv venligst på ansøgningsskema, hvilket af fondens 3 fokusområder ansøgningen hører ind under: Innovationsprojekter, Forskning &amp; Efteruddannelse eller Udvikling af optikbranchen.</w:t>
      </w:r>
    </w:p>
    <w:p w14:paraId="2380A648" w14:textId="77777777" w:rsidR="00452222" w:rsidRPr="00452222" w:rsidRDefault="00452222" w:rsidP="00452222">
      <w:pPr>
        <w:pStyle w:val="NormalWeb"/>
        <w:spacing w:before="0" w:beforeAutospacing="0" w:after="0" w:afterAutospacing="0" w:line="360" w:lineRule="atLeast"/>
        <w:textAlignment w:val="baseline"/>
        <w:rPr>
          <w:rStyle w:val="Fremhv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</w:pPr>
    </w:p>
    <w:p w14:paraId="19971514" w14:textId="3CF74900" w:rsidR="00452222" w:rsidRPr="00452222" w:rsidRDefault="00452222" w:rsidP="00452222">
      <w:pPr>
        <w:pStyle w:val="NormalWeb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452222">
        <w:rPr>
          <w:rFonts w:ascii="Verdana" w:hAnsi="Verdana" w:cs="Calibri"/>
          <w:bCs/>
          <w:iCs/>
          <w:color w:val="000000" w:themeColor="text1"/>
          <w:sz w:val="18"/>
          <w:szCs w:val="18"/>
        </w:rPr>
        <w:t>Såfremt der opnås bevilling til samme formål fra anden siden, skal ansøger orientere Synoptik-Fonden. Desuden kan bevillinger fra fonden ikke dække overhead, konferencer skal søges separat med dokumentation for aktiv deltagelse - og budgettet skal angive behovet for midler for kommende 6 mdr. </w:t>
      </w:r>
    </w:p>
    <w:p w14:paraId="0022DCCF" w14:textId="05915DD2" w:rsidR="00452222" w:rsidRPr="00452222" w:rsidRDefault="00452222" w:rsidP="00452222">
      <w:pPr>
        <w:pStyle w:val="Overskrift3"/>
        <w:numPr>
          <w:ilvl w:val="0"/>
          <w:numId w:val="0"/>
        </w:numPr>
        <w:spacing w:before="288" w:after="120" w:line="360" w:lineRule="atLeast"/>
        <w:textAlignment w:val="baseline"/>
        <w:rPr>
          <w:color w:val="000000" w:themeColor="text1"/>
          <w:sz w:val="18"/>
          <w:szCs w:val="18"/>
        </w:rPr>
      </w:pPr>
      <w:r w:rsidRPr="00452222">
        <w:rPr>
          <w:color w:val="000000" w:themeColor="text1"/>
          <w:sz w:val="18"/>
          <w:szCs w:val="18"/>
        </w:rPr>
        <w:t>Vedr. bilag</w:t>
      </w:r>
    </w:p>
    <w:p w14:paraId="547DA101" w14:textId="77777777" w:rsidR="00452222" w:rsidRPr="00452222" w:rsidRDefault="00452222" w:rsidP="00452222">
      <w:pPr>
        <w:pStyle w:val="NormalWeb"/>
        <w:spacing w:before="0" w:beforeAutospacing="0" w:after="288" w:afterAutospacing="0" w:line="360" w:lineRule="atLeast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452222">
        <w:rPr>
          <w:rFonts w:ascii="Verdana" w:hAnsi="Verdana"/>
          <w:color w:val="000000" w:themeColor="text1"/>
          <w:sz w:val="18"/>
          <w:szCs w:val="18"/>
        </w:rPr>
        <w:t>Ansøgninger vedr. forskningsprojekter forventes at omfatte en detaljeret projektbeskrivelse, herunder projektets nuværende status, metode, mulige anbefalinger og et gennemskueligt budget for de kommende 6 mdr., samt et samlet budget for projektets gennemførelse.</w:t>
      </w:r>
    </w:p>
    <w:p w14:paraId="729678DB" w14:textId="77777777" w:rsidR="00452222" w:rsidRPr="00452222" w:rsidRDefault="00452222" w:rsidP="00452222">
      <w:pPr>
        <w:pStyle w:val="NormalWeb"/>
        <w:spacing w:before="0" w:beforeAutospacing="0" w:after="288" w:afterAutospacing="0" w:line="360" w:lineRule="atLeast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452222">
        <w:rPr>
          <w:rFonts w:ascii="Verdana" w:hAnsi="Verdana"/>
          <w:color w:val="000000" w:themeColor="text1"/>
          <w:sz w:val="18"/>
          <w:szCs w:val="18"/>
        </w:rPr>
        <w:t>Ansøgninger vedr. aktiv deltagelse på kongres/konference skal beskrive rejsens formål, herunder hvorvidt deltagelsen omfatter fremlæggelse af forskningsresultater el.lign.</w:t>
      </w:r>
    </w:p>
    <w:p w14:paraId="11A75B74" w14:textId="77777777" w:rsidR="00452222" w:rsidRPr="00452222" w:rsidRDefault="00452222" w:rsidP="00452222">
      <w:pPr>
        <w:pStyle w:val="NormalWeb"/>
        <w:spacing w:before="0" w:beforeAutospacing="0" w:after="288" w:afterAutospacing="0" w:line="360" w:lineRule="atLeast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452222">
        <w:rPr>
          <w:rFonts w:ascii="Verdana" w:hAnsi="Verdana"/>
          <w:color w:val="000000" w:themeColor="text1"/>
          <w:sz w:val="18"/>
          <w:szCs w:val="18"/>
        </w:rPr>
        <w:t>For alle ansøgninger gælder det, at der i ansøgningsskemaet eller i bilag redegøres for hvilken ny viden, der kan forventes, hvordan den tænkes formidlet til relevante målgrupper – og hvilket potentiale der er for anvendelsen af den nye viden og de forandringer, den kan føre til på sigt.</w:t>
      </w:r>
    </w:p>
    <w:p w14:paraId="7E744268" w14:textId="77777777" w:rsidR="00452222" w:rsidRPr="00452222" w:rsidRDefault="00452222" w:rsidP="00452222">
      <w:pPr>
        <w:pStyle w:val="Overskrift3"/>
        <w:numPr>
          <w:ilvl w:val="0"/>
          <w:numId w:val="0"/>
        </w:numPr>
        <w:spacing w:after="120" w:line="360" w:lineRule="atLeast"/>
        <w:ind w:left="964" w:hanging="964"/>
        <w:textAlignment w:val="baseline"/>
        <w:rPr>
          <w:color w:val="000000" w:themeColor="text1"/>
          <w:sz w:val="18"/>
          <w:szCs w:val="18"/>
        </w:rPr>
      </w:pPr>
    </w:p>
    <w:p w14:paraId="3C4F8CDD" w14:textId="584587B6" w:rsidR="00452222" w:rsidRPr="00452222" w:rsidRDefault="00452222" w:rsidP="00452222">
      <w:pPr>
        <w:pStyle w:val="Overskrift3"/>
        <w:numPr>
          <w:ilvl w:val="0"/>
          <w:numId w:val="0"/>
        </w:numPr>
        <w:spacing w:after="120" w:line="360" w:lineRule="atLeast"/>
        <w:ind w:left="964" w:hanging="964"/>
        <w:textAlignment w:val="baseline"/>
        <w:rPr>
          <w:color w:val="000000" w:themeColor="text1"/>
          <w:sz w:val="18"/>
          <w:szCs w:val="18"/>
        </w:rPr>
      </w:pPr>
      <w:r w:rsidRPr="00452222">
        <w:rPr>
          <w:color w:val="000000" w:themeColor="text1"/>
          <w:sz w:val="18"/>
          <w:szCs w:val="18"/>
        </w:rPr>
        <w:t>Anvendelse af bevilling</w:t>
      </w:r>
    </w:p>
    <w:p w14:paraId="52DBCDAE" w14:textId="77777777" w:rsidR="00452222" w:rsidRPr="00452222" w:rsidRDefault="00452222" w:rsidP="00452222">
      <w:pPr>
        <w:pStyle w:val="NormalWeb"/>
        <w:spacing w:before="0" w:beforeAutospacing="0" w:after="288" w:afterAutospacing="0" w:line="360" w:lineRule="atLeast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452222">
        <w:rPr>
          <w:rFonts w:ascii="Verdana" w:hAnsi="Verdana"/>
          <w:color w:val="000000" w:themeColor="text1"/>
          <w:sz w:val="18"/>
          <w:szCs w:val="18"/>
        </w:rPr>
        <w:t>Bevillingen skal anvendes til det formål, der er ansøgt til – og inden for den periode, der er angivet i ansøgningen.</w:t>
      </w:r>
    </w:p>
    <w:p w14:paraId="556E6C6B" w14:textId="03FB14AB" w:rsidR="00452222" w:rsidRPr="00452222" w:rsidRDefault="00452222" w:rsidP="00452222">
      <w:pPr>
        <w:pStyle w:val="NormalWeb"/>
        <w:spacing w:before="0" w:beforeAutospacing="0" w:after="288" w:afterAutospacing="0" w:line="360" w:lineRule="atLeast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452222">
        <w:rPr>
          <w:rFonts w:ascii="Verdana" w:hAnsi="Verdana"/>
          <w:color w:val="000000" w:themeColor="text1"/>
          <w:sz w:val="18"/>
          <w:szCs w:val="18"/>
        </w:rPr>
        <w:t xml:space="preserve">Ændringer i dette kræver, at sekretariatet modtager en velbegrundet skriftlig henvendelse, som skal vurderes af </w:t>
      </w:r>
      <w:r w:rsidRPr="00452222">
        <w:rPr>
          <w:rFonts w:ascii="Verdana" w:hAnsi="Verdana"/>
          <w:color w:val="000000" w:themeColor="text1"/>
          <w:sz w:val="18"/>
          <w:szCs w:val="18"/>
        </w:rPr>
        <w:t>Bestyrelsen/</w:t>
      </w:r>
      <w:r w:rsidRPr="00452222">
        <w:rPr>
          <w:rFonts w:ascii="Verdana" w:hAnsi="Verdana"/>
          <w:color w:val="000000" w:themeColor="text1"/>
          <w:sz w:val="18"/>
          <w:szCs w:val="18"/>
        </w:rPr>
        <w:t>Bedømmelsesudvalget.</w:t>
      </w:r>
    </w:p>
    <w:p w14:paraId="08422768" w14:textId="77777777" w:rsidR="00452222" w:rsidRPr="00452222" w:rsidRDefault="00452222" w:rsidP="00452222">
      <w:pPr>
        <w:pStyle w:val="Overskrift3"/>
        <w:numPr>
          <w:ilvl w:val="0"/>
          <w:numId w:val="0"/>
        </w:numPr>
        <w:spacing w:after="120" w:line="360" w:lineRule="atLeast"/>
        <w:ind w:left="964" w:hanging="964"/>
        <w:textAlignment w:val="baseline"/>
        <w:rPr>
          <w:color w:val="000000" w:themeColor="text1"/>
          <w:sz w:val="18"/>
          <w:szCs w:val="18"/>
        </w:rPr>
      </w:pPr>
      <w:r w:rsidRPr="00452222">
        <w:rPr>
          <w:color w:val="000000" w:themeColor="text1"/>
          <w:sz w:val="18"/>
          <w:szCs w:val="18"/>
        </w:rPr>
        <w:t>Udbetaling af bevilling</w:t>
      </w:r>
    </w:p>
    <w:p w14:paraId="6CEE6EC9" w14:textId="77777777" w:rsidR="00452222" w:rsidRPr="00452222" w:rsidRDefault="00452222" w:rsidP="00452222">
      <w:pPr>
        <w:pStyle w:val="NormalWeb"/>
        <w:spacing w:before="0" w:beforeAutospacing="0" w:after="288" w:afterAutospacing="0" w:line="360" w:lineRule="atLeast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452222">
        <w:rPr>
          <w:rFonts w:ascii="Verdana" w:hAnsi="Verdana"/>
          <w:color w:val="000000" w:themeColor="text1"/>
          <w:sz w:val="18"/>
          <w:szCs w:val="18"/>
        </w:rPr>
        <w:t xml:space="preserve">Såfremt bevilling tildeles, vil ansøger efterfølgende blive bedt om at oplyse CPR-nr. og </w:t>
      </w:r>
      <w:proofErr w:type="spellStart"/>
      <w:r w:rsidRPr="00452222">
        <w:rPr>
          <w:rFonts w:ascii="Verdana" w:hAnsi="Verdana"/>
          <w:color w:val="000000" w:themeColor="text1"/>
          <w:sz w:val="18"/>
          <w:szCs w:val="18"/>
        </w:rPr>
        <w:t>kontonr</w:t>
      </w:r>
      <w:proofErr w:type="spellEnd"/>
      <w:r w:rsidRPr="00452222">
        <w:rPr>
          <w:rFonts w:ascii="Verdana" w:hAnsi="Verdana"/>
          <w:color w:val="000000" w:themeColor="text1"/>
          <w:sz w:val="18"/>
          <w:szCs w:val="18"/>
        </w:rPr>
        <w:t xml:space="preserve">., idet bevillingen skal oplyses til Skat. Bevillingen vil herefter </w:t>
      </w:r>
      <w:proofErr w:type="gramStart"/>
      <w:r w:rsidRPr="00452222">
        <w:rPr>
          <w:rFonts w:ascii="Verdana" w:hAnsi="Verdana"/>
          <w:color w:val="000000" w:themeColor="text1"/>
          <w:sz w:val="18"/>
          <w:szCs w:val="18"/>
        </w:rPr>
        <w:t>bliver</w:t>
      </w:r>
      <w:proofErr w:type="gramEnd"/>
      <w:r w:rsidRPr="00452222">
        <w:rPr>
          <w:rFonts w:ascii="Verdana" w:hAnsi="Verdana"/>
          <w:color w:val="000000" w:themeColor="text1"/>
          <w:sz w:val="18"/>
          <w:szCs w:val="18"/>
        </w:rPr>
        <w:t xml:space="preserve"> overført til den oplyste konto og på det tidspunkt, der er anført i ansøgningen.</w:t>
      </w:r>
    </w:p>
    <w:p w14:paraId="121D0318" w14:textId="77777777" w:rsidR="00452222" w:rsidRPr="00452222" w:rsidRDefault="00452222" w:rsidP="00452222">
      <w:pPr>
        <w:pStyle w:val="Overskrift3"/>
        <w:numPr>
          <w:ilvl w:val="0"/>
          <w:numId w:val="0"/>
        </w:numPr>
        <w:spacing w:after="120" w:line="360" w:lineRule="atLeast"/>
        <w:ind w:left="964" w:hanging="964"/>
        <w:textAlignment w:val="baseline"/>
        <w:rPr>
          <w:color w:val="000000" w:themeColor="text1"/>
          <w:sz w:val="18"/>
          <w:szCs w:val="18"/>
        </w:rPr>
      </w:pPr>
      <w:r w:rsidRPr="00452222">
        <w:rPr>
          <w:color w:val="000000" w:themeColor="text1"/>
          <w:sz w:val="18"/>
          <w:szCs w:val="18"/>
        </w:rPr>
        <w:t>Afrapportering</w:t>
      </w:r>
    </w:p>
    <w:p w14:paraId="4711534B" w14:textId="26D6D47A" w:rsidR="00555985" w:rsidRPr="00452222" w:rsidRDefault="00452222" w:rsidP="00452222">
      <w:pPr>
        <w:pStyle w:val="NormalWeb"/>
        <w:spacing w:before="0" w:beforeAutospacing="0" w:after="288" w:afterAutospacing="0" w:line="360" w:lineRule="atLeast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452222">
        <w:rPr>
          <w:rFonts w:ascii="Verdana" w:hAnsi="Verdana"/>
          <w:color w:val="000000" w:themeColor="text1"/>
          <w:sz w:val="18"/>
          <w:szCs w:val="18"/>
        </w:rPr>
        <w:t>Det forventes, at alle bevillingsmodtagere sender en skriftlig afrapportering ved projektets afslutning, fx i form af endelig rapport eller artikel, der præsenterer de opnåede resultater.</w:t>
      </w:r>
      <w:r w:rsidRPr="00452222">
        <w:rPr>
          <w:rFonts w:ascii="Verdana" w:hAnsi="Verdana"/>
          <w:color w:val="000000" w:themeColor="text1"/>
          <w:sz w:val="18"/>
          <w:szCs w:val="18"/>
        </w:rPr>
        <w:br/>
        <w:t>For længerevarende projekter under Udvikling af optikbranchen og Innovationsprojekter forventes desuden en halvårlige afrapportering med en kort status og redegørelse for fremdrift og økonomi i projektet.</w:t>
      </w:r>
    </w:p>
    <w:p w14:paraId="7EB54580" w14:textId="77777777" w:rsidR="00555985" w:rsidRPr="00452222" w:rsidRDefault="00555985" w:rsidP="005F28AF">
      <w:pPr>
        <w:ind w:right="-262"/>
        <w:rPr>
          <w:b/>
          <w:color w:val="000000" w:themeColor="text1"/>
          <w:sz w:val="18"/>
          <w:szCs w:val="18"/>
        </w:rPr>
      </w:pPr>
    </w:p>
    <w:p w14:paraId="2D477700" w14:textId="77777777" w:rsidR="00452222" w:rsidRPr="00452222" w:rsidRDefault="00452222" w:rsidP="005F28AF">
      <w:pPr>
        <w:ind w:right="-262"/>
        <w:rPr>
          <w:b/>
          <w:color w:val="000000" w:themeColor="text1"/>
          <w:sz w:val="18"/>
          <w:szCs w:val="18"/>
        </w:rPr>
      </w:pPr>
    </w:p>
    <w:p w14:paraId="2C301A33" w14:textId="116365DD" w:rsidR="008503E4" w:rsidRPr="00452222" w:rsidRDefault="00C935BB" w:rsidP="005F28AF">
      <w:pPr>
        <w:ind w:right="-262"/>
        <w:rPr>
          <w:b/>
          <w:color w:val="000000" w:themeColor="text1"/>
          <w:sz w:val="18"/>
          <w:szCs w:val="18"/>
        </w:rPr>
      </w:pPr>
      <w:r w:rsidRPr="00452222">
        <w:rPr>
          <w:b/>
          <w:noProof/>
          <w:color w:val="000000" w:themeColor="text1"/>
          <w:sz w:val="18"/>
          <w:szCs w:val="18"/>
          <w:lang w:val="en-US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E52F0" wp14:editId="09FD57C0">
                <wp:simplePos x="0" y="0"/>
                <wp:positionH relativeFrom="column">
                  <wp:posOffset>-55880</wp:posOffset>
                </wp:positionH>
                <wp:positionV relativeFrom="paragraph">
                  <wp:posOffset>54610</wp:posOffset>
                </wp:positionV>
                <wp:extent cx="5867400" cy="1943100"/>
                <wp:effectExtent l="0" t="0" r="25400" b="3810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61D11" w14:textId="517086E7" w:rsidR="00C54227" w:rsidRPr="00F61129" w:rsidRDefault="00C54227" w:rsidP="008503E4">
                            <w:pPr>
                              <w:ind w:right="-26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  <w:t>PRIVATLIVSPOLITIK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F61129">
                              <w:rPr>
                                <w:sz w:val="20"/>
                              </w:rPr>
                              <w:t xml:space="preserve">Synoptik-Fonden passer på dine personoplysninger. Hvordan fonden behandler dem 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F61129">
                              <w:rPr>
                                <w:sz w:val="20"/>
                              </w:rPr>
                              <w:t>fremgår af fondens Privatlivspolitik på www.synoptik-fonden.dk</w:t>
                            </w:r>
                          </w:p>
                          <w:p w14:paraId="1C5852A7" w14:textId="0BAFB629" w:rsidR="00C54227" w:rsidRPr="00273484" w:rsidRDefault="00C54227">
                            <w:pPr>
                              <w:rPr>
                                <w:sz w:val="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sz w:val="20"/>
                              </w:rPr>
                              <w:t xml:space="preserve">Bemærk! </w:t>
                            </w:r>
                            <w:r w:rsidRPr="00273484">
                              <w:rPr>
                                <w:sz w:val="20"/>
                              </w:rPr>
                              <w:t>Synoptik-Fonde</w:t>
                            </w:r>
                            <w:r w:rsidR="005552E2">
                              <w:rPr>
                                <w:sz w:val="20"/>
                              </w:rPr>
                              <w:t xml:space="preserve">n har ikke brug for at få </w:t>
                            </w:r>
                            <w:r w:rsidRPr="00273484">
                              <w:rPr>
                                <w:sz w:val="20"/>
                              </w:rPr>
                              <w:t xml:space="preserve">følsomme </w:t>
                            </w:r>
                            <w:r w:rsidR="005552E2">
                              <w:rPr>
                                <w:sz w:val="20"/>
                              </w:rPr>
                              <w:t>person</w:t>
                            </w:r>
                            <w:r w:rsidRPr="00273484">
                              <w:rPr>
                                <w:sz w:val="20"/>
                              </w:rPr>
                              <w:t xml:space="preserve">oplysninger </w:t>
                            </w:r>
                            <w:r>
                              <w:rPr>
                                <w:sz w:val="20"/>
                              </w:rPr>
                              <w:t>for at behandle din ansøgning. V</w:t>
                            </w:r>
                            <w:r w:rsidRPr="00273484">
                              <w:rPr>
                                <w:sz w:val="20"/>
                              </w:rPr>
                              <w:t xml:space="preserve">i vil derfor henstille til, </w:t>
                            </w:r>
                            <w:r>
                              <w:rPr>
                                <w:sz w:val="20"/>
                              </w:rPr>
                              <w:t>at din ansøgning ikke indeholder sådanne oplysninger.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52F0" id="Tekstfelt 7" o:spid="_x0000_s1027" type="#_x0000_t202" style="position:absolute;margin-left:-4.4pt;margin-top:4.3pt;width:462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" fillcolor="#f2f2f2 [3052]" strokecolor="#7f7f7f [1612]">
                <v:textbox>
                  <w:txbxContent>
                    <w:p w14:paraId="71761D11" w14:textId="517086E7" w:rsidR="00C54227" w:rsidRPr="00F61129" w:rsidRDefault="00C54227" w:rsidP="008503E4">
                      <w:pPr>
                        <w:ind w:right="-262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  <w:t>PRIVATLIVSPOLITIK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F61129">
                        <w:rPr>
                          <w:sz w:val="20"/>
                        </w:rPr>
                        <w:t xml:space="preserve">Synoptik-Fonden passer på dine personoplysninger. Hvordan fonden behandler dem </w:t>
                      </w:r>
                      <w:r>
                        <w:rPr>
                          <w:sz w:val="20"/>
                        </w:rPr>
                        <w:br/>
                      </w:r>
                      <w:r w:rsidRPr="00F61129">
                        <w:rPr>
                          <w:sz w:val="20"/>
                        </w:rPr>
                        <w:t>fremgår af fondens Privatlivspolitik på www.synoptik-fonden.dk</w:t>
                      </w:r>
                    </w:p>
                    <w:p w14:paraId="1C5852A7" w14:textId="0BAFB629" w:rsidR="00C54227" w:rsidRPr="00273484" w:rsidRDefault="00C54227">
                      <w:pPr>
                        <w:rPr>
                          <w:sz w:val="20"/>
                        </w:rPr>
                      </w:pPr>
                      <w:r>
                        <w:br/>
                      </w:r>
                      <w:r>
                        <w:rPr>
                          <w:sz w:val="20"/>
                        </w:rPr>
                        <w:t xml:space="preserve">Bemærk! </w:t>
                      </w:r>
                      <w:r w:rsidRPr="00273484">
                        <w:rPr>
                          <w:sz w:val="20"/>
                        </w:rPr>
                        <w:t>Synoptik-Fonde</w:t>
                      </w:r>
                      <w:r w:rsidR="005552E2">
                        <w:rPr>
                          <w:sz w:val="20"/>
                        </w:rPr>
                        <w:t xml:space="preserve">n har ikke brug for at få </w:t>
                      </w:r>
                      <w:r w:rsidRPr="00273484">
                        <w:rPr>
                          <w:sz w:val="20"/>
                        </w:rPr>
                        <w:t xml:space="preserve">følsomme </w:t>
                      </w:r>
                      <w:r w:rsidR="005552E2">
                        <w:rPr>
                          <w:sz w:val="20"/>
                        </w:rPr>
                        <w:t>person</w:t>
                      </w:r>
                      <w:r w:rsidRPr="00273484">
                        <w:rPr>
                          <w:sz w:val="20"/>
                        </w:rPr>
                        <w:t xml:space="preserve">oplysninger </w:t>
                      </w:r>
                      <w:r>
                        <w:rPr>
                          <w:sz w:val="20"/>
                        </w:rPr>
                        <w:t>for at behandle din ansøgning. V</w:t>
                      </w:r>
                      <w:r w:rsidRPr="00273484">
                        <w:rPr>
                          <w:sz w:val="20"/>
                        </w:rPr>
                        <w:t xml:space="preserve">i vil derfor henstille til, </w:t>
                      </w:r>
                      <w:r>
                        <w:rPr>
                          <w:sz w:val="20"/>
                        </w:rPr>
                        <w:t>at din ansøgning ikke indeholder sådanne oplysninger.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03E4" w:rsidRPr="00452222" w:rsidSect="00DC76EC">
      <w:headerReference w:type="default" r:id="rId9"/>
      <w:footerReference w:type="first" r:id="rId10"/>
      <w:type w:val="continuous"/>
      <w:pgSz w:w="11907" w:h="16840" w:code="9"/>
      <w:pgMar w:top="-1304" w:right="1418" w:bottom="1134" w:left="1418" w:header="1134" w:footer="1162" w:gutter="0"/>
      <w:cols w:space="708"/>
      <w:titlePg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9D64" w14:textId="77777777" w:rsidR="005556CA" w:rsidRDefault="005556CA">
      <w:r>
        <w:separator/>
      </w:r>
    </w:p>
  </w:endnote>
  <w:endnote w:type="continuationSeparator" w:id="0">
    <w:p w14:paraId="474B5D07" w14:textId="77777777" w:rsidR="005556CA" w:rsidRDefault="0055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R-01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-Sans-I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85A9" w14:textId="77777777" w:rsidR="00C54227" w:rsidRPr="006D6F33" w:rsidRDefault="00C54227" w:rsidP="00E34521">
    <w:pPr>
      <w:pStyle w:val="Sidefod"/>
      <w:rPr>
        <w:rStyle w:val="Sidetal"/>
        <w:noProof w:val="0"/>
        <w:sz w:val="17"/>
        <w:lang w:val="en-US"/>
      </w:rPr>
    </w:pPr>
    <w:r w:rsidRPr="0090303F">
      <w:rPr>
        <w:lang w:val="en-US" w:eastAsia="da-DK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584918A" wp14:editId="09D033C7">
              <wp:simplePos x="0" y="0"/>
              <wp:positionH relativeFrom="page">
                <wp:posOffset>1592580</wp:posOffset>
              </wp:positionH>
              <wp:positionV relativeFrom="page">
                <wp:posOffset>9987280</wp:posOffset>
              </wp:positionV>
              <wp:extent cx="1999615" cy="720090"/>
              <wp:effectExtent l="0" t="0" r="0" b="0"/>
              <wp:wrapNone/>
              <wp:docPr id="25" name="HiddenBookmarks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961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DAD06" w14:textId="77777777" w:rsidR="00C54227" w:rsidRDefault="00C54227" w:rsidP="00E34521">
                          <w:pPr>
                            <w:pStyle w:val="hdrDokNr"/>
                          </w:pPr>
                          <w:bookmarkStart w:id="0" w:name="ÅÅAdvIni"/>
                          <w:r>
                            <w:t>MGR</w:t>
                          </w:r>
                          <w:bookmarkEnd w:id="0"/>
                        </w:p>
                        <w:p w14:paraId="0C43823E" w14:textId="77777777" w:rsidR="00C54227" w:rsidRDefault="00C54227" w:rsidP="00E34521">
                          <w:pPr>
                            <w:pStyle w:val="hdrDokNr"/>
                          </w:pPr>
                          <w:bookmarkStart w:id="1" w:name="ÅÅSekrIni"/>
                          <w:r>
                            <w:t>PNL</w:t>
                          </w:r>
                          <w:bookmarkEnd w:id="1"/>
                        </w:p>
                        <w:p w14:paraId="14E84DCE" w14:textId="77777777" w:rsidR="00C54227" w:rsidRDefault="00C54227" w:rsidP="00E34521">
                          <w:pPr>
                            <w:pStyle w:val="hdrDokNr"/>
                          </w:pPr>
                          <w:bookmarkStart w:id="2" w:name="ÅÅJnr"/>
                          <w:r>
                            <w:t>171401</w:t>
                          </w:r>
                          <w:bookmarkEnd w:id="2"/>
                        </w:p>
                        <w:p w14:paraId="2EFDA40A" w14:textId="77777777" w:rsidR="00C54227" w:rsidRDefault="00C54227" w:rsidP="00E34521">
                          <w:pPr>
                            <w:pStyle w:val="hdrDokNr"/>
                          </w:pPr>
                          <w:bookmarkStart w:id="3" w:name="ÅÅDokNr"/>
                          <w:r>
                            <w:t>20382875-2</w:t>
                          </w:r>
                          <w:bookmarkEnd w:id="3"/>
                        </w:p>
                        <w:p w14:paraId="538AE30E" w14:textId="77777777" w:rsidR="00C54227" w:rsidRDefault="00C54227" w:rsidP="00E34521">
                          <w:pPr>
                            <w:pStyle w:val="hdrDokNr"/>
                          </w:pPr>
                          <w:bookmarkStart w:id="4" w:name="ÅÅFooterDate"/>
                          <w:r>
                            <w:t>24. april 2014</w:t>
                          </w:r>
                          <w:bookmarkEnd w:id="4"/>
                        </w:p>
                        <w:p w14:paraId="12357E9C" w14:textId="77777777" w:rsidR="00C54227" w:rsidRDefault="00C54227" w:rsidP="00E34521">
                          <w:pPr>
                            <w:pStyle w:val="hdrDokNr"/>
                          </w:pPr>
                        </w:p>
                      </w:txbxContent>
                    </wps:txbx>
                    <wps:bodyPr rot="0" vert="horz" wrap="square" lIns="0" tIns="46800" rIns="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84918A" id="HiddenBookmarks" o:spid="_x0000_s1028" style="position:absolute;left:0;text-align:left;margin-left:125.4pt;margin-top:786.4pt;width:157.45pt;height:56.7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" filled="f" stroked="f">
              <v:textbox inset="0,1.3mm,0,1.3mm">
                <w:txbxContent>
                  <w:p w14:paraId="0DDDAD06" w14:textId="77777777" w:rsidR="00C54227" w:rsidRDefault="00C54227" w:rsidP="00E34521">
                    <w:pPr>
                      <w:pStyle w:val="hdrDokNr"/>
                    </w:pPr>
                    <w:bookmarkStart w:id="5" w:name="ÅÅAdvIni"/>
                    <w:r>
                      <w:t>MGR</w:t>
                    </w:r>
                    <w:bookmarkEnd w:id="5"/>
                  </w:p>
                  <w:p w14:paraId="0C43823E" w14:textId="77777777" w:rsidR="00C54227" w:rsidRDefault="00C54227" w:rsidP="00E34521">
                    <w:pPr>
                      <w:pStyle w:val="hdrDokNr"/>
                    </w:pPr>
                    <w:bookmarkStart w:id="6" w:name="ÅÅSekrIni"/>
                    <w:r>
                      <w:t>PNL</w:t>
                    </w:r>
                    <w:bookmarkEnd w:id="6"/>
                  </w:p>
                  <w:p w14:paraId="14E84DCE" w14:textId="77777777" w:rsidR="00C54227" w:rsidRDefault="00C54227" w:rsidP="00E34521">
                    <w:pPr>
                      <w:pStyle w:val="hdrDokNr"/>
                    </w:pPr>
                    <w:bookmarkStart w:id="7" w:name="ÅÅJnr"/>
                    <w:r>
                      <w:t>171401</w:t>
                    </w:r>
                    <w:bookmarkEnd w:id="7"/>
                  </w:p>
                  <w:p w14:paraId="2EFDA40A" w14:textId="77777777" w:rsidR="00C54227" w:rsidRDefault="00C54227" w:rsidP="00E34521">
                    <w:pPr>
                      <w:pStyle w:val="hdrDokNr"/>
                    </w:pPr>
                    <w:bookmarkStart w:id="8" w:name="ÅÅDokNr"/>
                    <w:r>
                      <w:t>20382875-2</w:t>
                    </w:r>
                    <w:bookmarkEnd w:id="8"/>
                  </w:p>
                  <w:p w14:paraId="538AE30E" w14:textId="77777777" w:rsidR="00C54227" w:rsidRDefault="00C54227" w:rsidP="00E34521">
                    <w:pPr>
                      <w:pStyle w:val="hdrDokNr"/>
                    </w:pPr>
                    <w:bookmarkStart w:id="9" w:name="ÅÅFooterDate"/>
                    <w:r>
                      <w:t>24. april 2014</w:t>
                    </w:r>
                    <w:bookmarkEnd w:id="9"/>
                  </w:p>
                  <w:p w14:paraId="12357E9C" w14:textId="77777777" w:rsidR="00C54227" w:rsidRDefault="00C54227" w:rsidP="00E34521">
                    <w:pPr>
                      <w:pStyle w:val="hdrDokN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5B38" w14:textId="77777777" w:rsidR="005556CA" w:rsidRDefault="005556CA">
      <w:r>
        <w:separator/>
      </w:r>
    </w:p>
  </w:footnote>
  <w:footnote w:type="continuationSeparator" w:id="0">
    <w:p w14:paraId="29EE2DDC" w14:textId="77777777" w:rsidR="005556CA" w:rsidRDefault="0055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3BA6" w14:textId="77777777" w:rsidR="00C54227" w:rsidRPr="008F066C" w:rsidRDefault="00C54227" w:rsidP="00E34521">
    <w:pPr>
      <w:pStyle w:val="Sidehoved"/>
      <w:tabs>
        <w:tab w:val="clear" w:pos="4820"/>
        <w:tab w:val="clear" w:pos="9639"/>
        <w:tab w:val="left" w:pos="7128"/>
      </w:tabs>
      <w:ind w:right="-7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32A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A28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328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DE2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1C3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26F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F873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8AF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460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7A8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FBAE468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797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216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C37C93"/>
    <w:multiLevelType w:val="singleLevel"/>
    <w:tmpl w:val="1F6CDDD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u w:val="none"/>
      </w:rPr>
    </w:lvl>
  </w:abstractNum>
  <w:abstractNum w:abstractNumId="13" w15:restartNumberingAfterBreak="0">
    <w:nsid w:val="07087BC5"/>
    <w:multiLevelType w:val="singleLevel"/>
    <w:tmpl w:val="15B2D0B0"/>
    <w:lvl w:ilvl="0">
      <w:start w:val="1"/>
      <w:numFmt w:val="none"/>
      <w:lvlText w:val="at"/>
      <w:legacy w:legacy="1" w:legacySpace="0" w:legacyIndent="567"/>
      <w:lvlJc w:val="left"/>
      <w:pPr>
        <w:ind w:left="1701" w:hanging="567"/>
      </w:pPr>
      <w:rPr>
        <w:u w:val="words"/>
      </w:rPr>
    </w:lvl>
  </w:abstractNum>
  <w:abstractNum w:abstractNumId="14" w15:restartNumberingAfterBreak="0">
    <w:nsid w:val="0F4577C0"/>
    <w:multiLevelType w:val="singleLevel"/>
    <w:tmpl w:val="DEA02C54"/>
    <w:lvl w:ilvl="0">
      <w:start w:val="1"/>
      <w:numFmt w:val="decimal"/>
      <w:lvlText w:val="ad %1."/>
      <w:lvlJc w:val="left"/>
      <w:pPr>
        <w:tabs>
          <w:tab w:val="num" w:pos="720"/>
        </w:tabs>
        <w:ind w:left="567" w:hanging="567"/>
      </w:pPr>
      <w:rPr>
        <w:rFonts w:ascii="Courier New" w:hAnsi="Courier New" w:hint="default"/>
        <w:sz w:val="20"/>
        <w:u w:val="single"/>
      </w:rPr>
    </w:lvl>
  </w:abstractNum>
  <w:abstractNum w:abstractNumId="15" w15:restartNumberingAfterBreak="0">
    <w:nsid w:val="164B0300"/>
    <w:multiLevelType w:val="singleLevel"/>
    <w:tmpl w:val="DDF46D6E"/>
    <w:lvl w:ilvl="0">
      <w:start w:val="1"/>
      <w:numFmt w:val="none"/>
      <w:pStyle w:val="Opstilmad-re-zu"/>
      <w:suff w:val="nothing"/>
      <w:lvlText w:val="ad 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u w:val="single"/>
      </w:rPr>
    </w:lvl>
  </w:abstractNum>
  <w:abstractNum w:abstractNumId="16" w15:restartNumberingAfterBreak="0">
    <w:nsid w:val="1F7055AF"/>
    <w:multiLevelType w:val="hybridMultilevel"/>
    <w:tmpl w:val="2ECCB914"/>
    <w:lvl w:ilvl="0" w:tplc="C03C4E88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86271"/>
    <w:multiLevelType w:val="singleLevel"/>
    <w:tmpl w:val="3B080BD0"/>
    <w:lvl w:ilvl="0">
      <w:start w:val="1"/>
      <w:numFmt w:val="none"/>
      <w:pStyle w:val="Opstilmat-that-dass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words"/>
      </w:rPr>
    </w:lvl>
  </w:abstractNum>
  <w:abstractNum w:abstractNumId="18" w15:restartNumberingAfterBreak="0">
    <w:nsid w:val="24591A67"/>
    <w:multiLevelType w:val="multilevel"/>
    <w:tmpl w:val="0406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4B15E6E"/>
    <w:multiLevelType w:val="singleLevel"/>
    <w:tmpl w:val="CCEAAA8E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  <w:rPr>
        <w:u w:val="none"/>
      </w:rPr>
    </w:lvl>
  </w:abstractNum>
  <w:abstractNum w:abstractNumId="20" w15:restartNumberingAfterBreak="0">
    <w:nsid w:val="268442B8"/>
    <w:multiLevelType w:val="multilevel"/>
    <w:tmpl w:val="86DC1426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567"/>
      </w:p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098" w:hanging="567"/>
      </w:pPr>
    </w:lvl>
    <w:lvl w:ilvl="2">
      <w:start w:val="1"/>
      <w:numFmt w:val="lowerRoman"/>
      <w:lvlText w:val="%3)"/>
      <w:lvlJc w:val="left"/>
      <w:pPr>
        <w:tabs>
          <w:tab w:val="num" w:pos="2665"/>
        </w:tabs>
        <w:ind w:left="2665" w:hanging="567"/>
      </w:pPr>
    </w:lvl>
    <w:lvl w:ilvl="3">
      <w:start w:val="1"/>
      <w:numFmt w:val="lowerLetter"/>
      <w:lvlText w:val="%4)"/>
      <w:lvlJc w:val="left"/>
      <w:pPr>
        <w:tabs>
          <w:tab w:val="num" w:pos="3232"/>
        </w:tabs>
        <w:ind w:left="3232" w:hanging="567"/>
      </w:pPr>
    </w:lvl>
    <w:lvl w:ilvl="4">
      <w:start w:val="1"/>
      <w:numFmt w:val="decimal"/>
      <w:lvlText w:val="(%5)"/>
      <w:lvlJc w:val="left"/>
      <w:pPr>
        <w:tabs>
          <w:tab w:val="num" w:pos="3799"/>
        </w:tabs>
        <w:ind w:left="3799" w:hanging="567"/>
      </w:pPr>
    </w:lvl>
    <w:lvl w:ilvl="5">
      <w:start w:val="1"/>
      <w:numFmt w:val="lowerLetter"/>
      <w:lvlText w:val="(%6)"/>
      <w:lvlJc w:val="left"/>
      <w:pPr>
        <w:tabs>
          <w:tab w:val="num" w:pos="4366"/>
        </w:tabs>
        <w:ind w:left="4366" w:hanging="567"/>
      </w:pPr>
    </w:lvl>
    <w:lvl w:ilvl="6">
      <w:start w:val="1"/>
      <w:numFmt w:val="lowerRoman"/>
      <w:lvlText w:val="(%7)"/>
      <w:lvlJc w:val="left"/>
      <w:pPr>
        <w:tabs>
          <w:tab w:val="num" w:pos="4933"/>
        </w:tabs>
        <w:ind w:left="4933" w:hanging="567"/>
      </w:pPr>
    </w:lvl>
    <w:lvl w:ilvl="7">
      <w:start w:val="1"/>
      <w:numFmt w:val="lowerLetter"/>
      <w:lvlText w:val="(%8)"/>
      <w:lvlJc w:val="left"/>
      <w:pPr>
        <w:tabs>
          <w:tab w:val="num" w:pos="5499"/>
        </w:tabs>
        <w:ind w:left="5499" w:hanging="566"/>
      </w:pPr>
    </w:lvl>
    <w:lvl w:ilvl="8">
      <w:start w:val="1"/>
      <w:numFmt w:val="lowerRoman"/>
      <w:lvlText w:val="(%9)"/>
      <w:lvlJc w:val="left"/>
      <w:pPr>
        <w:tabs>
          <w:tab w:val="num" w:pos="6066"/>
        </w:tabs>
        <w:ind w:left="6066" w:hanging="567"/>
      </w:pPr>
    </w:lvl>
  </w:abstractNum>
  <w:abstractNum w:abstractNumId="21" w15:restartNumberingAfterBreak="0">
    <w:nsid w:val="296546D1"/>
    <w:multiLevelType w:val="singleLevel"/>
    <w:tmpl w:val="1F6CDDD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u w:val="none"/>
      </w:rPr>
    </w:lvl>
  </w:abstractNum>
  <w:abstractNum w:abstractNumId="22" w15:restartNumberingAfterBreak="0">
    <w:nsid w:val="2F6A2300"/>
    <w:multiLevelType w:val="singleLevel"/>
    <w:tmpl w:val="68749764"/>
    <w:lvl w:ilvl="0">
      <w:start w:val="1"/>
      <w:numFmt w:val="none"/>
      <w:lvlText w:val="%1at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  <w:sz w:val="20"/>
        <w:u w:val="words"/>
      </w:rPr>
    </w:lvl>
  </w:abstractNum>
  <w:abstractNum w:abstractNumId="23" w15:restartNumberingAfterBreak="0">
    <w:nsid w:val="300731E7"/>
    <w:multiLevelType w:val="multilevel"/>
    <w:tmpl w:val="CFB870B0"/>
    <w:lvl w:ilvl="0">
      <w:start w:val="1"/>
      <w:numFmt w:val="lowerLetter"/>
      <w:pStyle w:val="Opstilmbogstav"/>
      <w:lvlText w:val="%1)"/>
      <w:lvlJc w:val="left"/>
      <w:pPr>
        <w:tabs>
          <w:tab w:val="num" w:pos="1531"/>
        </w:tabs>
        <w:ind w:left="1531" w:hanging="567"/>
      </w:pPr>
      <w:rPr>
        <w:rFonts w:ascii="Verdana" w:hAnsi="Verdana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098"/>
        </w:tabs>
        <w:ind w:left="2098" w:hanging="567"/>
      </w:pPr>
      <w:rPr>
        <w:rFonts w:ascii="Verdana" w:hAnsi="Verdana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818"/>
        </w:tabs>
        <w:ind w:left="2665" w:hanging="567"/>
      </w:pPr>
      <w:rPr>
        <w:rFonts w:ascii="Verdana" w:hAnsi="Verdana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3232"/>
        </w:tabs>
        <w:ind w:left="3232" w:hanging="567"/>
      </w:pPr>
      <w:rPr>
        <w:rFonts w:ascii="Verdana" w:hAnsi="Verdana"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799"/>
        </w:tabs>
        <w:ind w:left="3799" w:hanging="567"/>
      </w:pPr>
      <w:rPr>
        <w:rFonts w:ascii="Verdana" w:hAnsi="Verdana"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4366"/>
        </w:tabs>
        <w:ind w:left="4366" w:hanging="567"/>
      </w:pPr>
      <w:rPr>
        <w:rFonts w:ascii="Verdana" w:hAnsi="Verdana"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5086"/>
        </w:tabs>
        <w:ind w:left="4933" w:hanging="567"/>
      </w:pPr>
      <w:rPr>
        <w:rFonts w:ascii="Verdana" w:hAnsi="Verdana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5499"/>
        </w:tabs>
        <w:ind w:left="5499" w:hanging="566"/>
      </w:pPr>
      <w:rPr>
        <w:rFonts w:ascii="Verdana" w:hAnsi="Verdana" w:hint="default"/>
        <w:b w:val="0"/>
        <w:i w:val="0"/>
      </w:rPr>
    </w:lvl>
    <w:lvl w:ilvl="8">
      <w:start w:val="1"/>
      <w:numFmt w:val="lowerRoman"/>
      <w:lvlText w:val="(%9)"/>
      <w:lvlJc w:val="left"/>
      <w:pPr>
        <w:tabs>
          <w:tab w:val="num" w:pos="6219"/>
        </w:tabs>
        <w:ind w:left="6066" w:hanging="567"/>
      </w:pPr>
      <w:rPr>
        <w:rFonts w:ascii="Verdana" w:hAnsi="Verdana" w:hint="default"/>
        <w:b w:val="0"/>
        <w:i w:val="0"/>
      </w:rPr>
    </w:lvl>
  </w:abstractNum>
  <w:abstractNum w:abstractNumId="24" w15:restartNumberingAfterBreak="0">
    <w:nsid w:val="37F87608"/>
    <w:multiLevelType w:val="singleLevel"/>
    <w:tmpl w:val="BF000774"/>
    <w:lvl w:ilvl="0">
      <w:start w:val="1"/>
      <w:numFmt w:val="none"/>
      <w:lvlText w:val="at"/>
      <w:legacy w:legacy="1" w:legacySpace="0" w:legacyIndent="567"/>
      <w:lvlJc w:val="left"/>
      <w:pPr>
        <w:ind w:left="1701" w:hanging="567"/>
      </w:pPr>
      <w:rPr>
        <w:u w:val="words"/>
      </w:rPr>
    </w:lvl>
  </w:abstractNum>
  <w:abstractNum w:abstractNumId="25" w15:restartNumberingAfterBreak="0">
    <w:nsid w:val="38FA12B9"/>
    <w:multiLevelType w:val="hybridMultilevel"/>
    <w:tmpl w:val="E4B69CE6"/>
    <w:lvl w:ilvl="0" w:tplc="B352D3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2332C1"/>
    <w:multiLevelType w:val="multilevel"/>
    <w:tmpl w:val="94AE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0808DC"/>
    <w:multiLevelType w:val="multilevel"/>
    <w:tmpl w:val="7A7A2CD4"/>
    <w:lvl w:ilvl="0">
      <w:start w:val="1"/>
      <w:numFmt w:val="decimal"/>
      <w:pStyle w:val="Opstilmtal"/>
      <w:lvlText w:val="%1."/>
      <w:lvlJc w:val="left"/>
      <w:pPr>
        <w:tabs>
          <w:tab w:val="num" w:pos="1531"/>
        </w:tabs>
        <w:ind w:left="1531" w:hanging="567"/>
      </w:p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098" w:hanging="567"/>
      </w:pPr>
    </w:lvl>
    <w:lvl w:ilvl="2">
      <w:start w:val="1"/>
      <w:numFmt w:val="lowerRoman"/>
      <w:lvlText w:val="%3)"/>
      <w:lvlJc w:val="left"/>
      <w:pPr>
        <w:tabs>
          <w:tab w:val="num" w:pos="2665"/>
        </w:tabs>
        <w:ind w:left="2665" w:hanging="567"/>
      </w:pPr>
    </w:lvl>
    <w:lvl w:ilvl="3">
      <w:start w:val="1"/>
      <w:numFmt w:val="lowerLetter"/>
      <w:lvlText w:val="%4)"/>
      <w:lvlJc w:val="left"/>
      <w:pPr>
        <w:tabs>
          <w:tab w:val="num" w:pos="3232"/>
        </w:tabs>
        <w:ind w:left="3232" w:hanging="567"/>
      </w:pPr>
    </w:lvl>
    <w:lvl w:ilvl="4">
      <w:start w:val="1"/>
      <w:numFmt w:val="decimal"/>
      <w:lvlText w:val="(%5)"/>
      <w:lvlJc w:val="left"/>
      <w:pPr>
        <w:tabs>
          <w:tab w:val="num" w:pos="3799"/>
        </w:tabs>
        <w:ind w:left="3799" w:hanging="567"/>
      </w:pPr>
    </w:lvl>
    <w:lvl w:ilvl="5">
      <w:start w:val="1"/>
      <w:numFmt w:val="lowerLetter"/>
      <w:lvlText w:val="(%6)"/>
      <w:lvlJc w:val="left"/>
      <w:pPr>
        <w:tabs>
          <w:tab w:val="num" w:pos="4366"/>
        </w:tabs>
        <w:ind w:left="4366" w:hanging="567"/>
      </w:pPr>
    </w:lvl>
    <w:lvl w:ilvl="6">
      <w:start w:val="1"/>
      <w:numFmt w:val="lowerRoman"/>
      <w:lvlText w:val="(%7)"/>
      <w:lvlJc w:val="left"/>
      <w:pPr>
        <w:tabs>
          <w:tab w:val="num" w:pos="4933"/>
        </w:tabs>
        <w:ind w:left="4933" w:hanging="567"/>
      </w:pPr>
    </w:lvl>
    <w:lvl w:ilvl="7">
      <w:start w:val="1"/>
      <w:numFmt w:val="lowerLetter"/>
      <w:lvlText w:val="(%8)"/>
      <w:lvlJc w:val="left"/>
      <w:pPr>
        <w:tabs>
          <w:tab w:val="num" w:pos="5499"/>
        </w:tabs>
        <w:ind w:left="5499" w:hanging="566"/>
      </w:pPr>
    </w:lvl>
    <w:lvl w:ilvl="8">
      <w:start w:val="1"/>
      <w:numFmt w:val="lowerRoman"/>
      <w:lvlText w:val="(%9)"/>
      <w:lvlJc w:val="left"/>
      <w:pPr>
        <w:tabs>
          <w:tab w:val="num" w:pos="6066"/>
        </w:tabs>
        <w:ind w:left="6066" w:hanging="567"/>
      </w:pPr>
    </w:lvl>
  </w:abstractNum>
  <w:abstractNum w:abstractNumId="28" w15:restartNumberingAfterBreak="0">
    <w:nsid w:val="3CFF3BBD"/>
    <w:multiLevelType w:val="singleLevel"/>
    <w:tmpl w:val="DD98AD48"/>
    <w:lvl w:ilvl="0">
      <w:start w:val="1"/>
      <w:numFmt w:val="none"/>
      <w:lvlText w:val="at"/>
      <w:legacy w:legacy="1" w:legacySpace="0" w:legacyIndent="567"/>
      <w:lvlJc w:val="left"/>
      <w:pPr>
        <w:ind w:left="1701" w:hanging="567"/>
      </w:pPr>
      <w:rPr>
        <w:u w:val="words"/>
      </w:rPr>
    </w:lvl>
  </w:abstractNum>
  <w:abstractNum w:abstractNumId="29" w15:restartNumberingAfterBreak="0">
    <w:nsid w:val="4D0E53DA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6651F59"/>
    <w:multiLevelType w:val="singleLevel"/>
    <w:tmpl w:val="177EC118"/>
    <w:lvl w:ilvl="0">
      <w:start w:val="1"/>
      <w:numFmt w:val="bullet"/>
      <w:pStyle w:val="Opstilm-pind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1" w15:restartNumberingAfterBreak="0">
    <w:nsid w:val="5C130D0E"/>
    <w:multiLevelType w:val="singleLevel"/>
    <w:tmpl w:val="074C4BB0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  <w:rPr>
        <w:u w:val="none"/>
      </w:rPr>
    </w:lvl>
  </w:abstractNum>
  <w:abstractNum w:abstractNumId="32" w15:restartNumberingAfterBreak="0">
    <w:nsid w:val="7D8C3DE4"/>
    <w:multiLevelType w:val="hybridMultilevel"/>
    <w:tmpl w:val="333008E6"/>
    <w:lvl w:ilvl="0" w:tplc="FD0ECA0E">
      <w:start w:val="1"/>
      <w:numFmt w:val="decimal"/>
      <w:pStyle w:val="Kolonne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9211513">
    <w:abstractNumId w:val="32"/>
  </w:num>
  <w:num w:numId="2" w16cid:durableId="172037140">
    <w:abstractNumId w:val="10"/>
  </w:num>
  <w:num w:numId="3" w16cid:durableId="584998559">
    <w:abstractNumId w:val="30"/>
  </w:num>
  <w:num w:numId="4" w16cid:durableId="292057566">
    <w:abstractNumId w:val="15"/>
  </w:num>
  <w:num w:numId="5" w16cid:durableId="1141843697">
    <w:abstractNumId w:val="17"/>
  </w:num>
  <w:num w:numId="6" w16cid:durableId="1588075950">
    <w:abstractNumId w:val="23"/>
  </w:num>
  <w:num w:numId="7" w16cid:durableId="638152004">
    <w:abstractNumId w:val="27"/>
  </w:num>
  <w:num w:numId="8" w16cid:durableId="83573182">
    <w:abstractNumId w:val="24"/>
  </w:num>
  <w:num w:numId="9" w16cid:durableId="1139344376">
    <w:abstractNumId w:val="19"/>
  </w:num>
  <w:num w:numId="10" w16cid:durableId="479463881">
    <w:abstractNumId w:val="31"/>
  </w:num>
  <w:num w:numId="11" w16cid:durableId="660700174">
    <w:abstractNumId w:val="21"/>
  </w:num>
  <w:num w:numId="12" w16cid:durableId="110782438">
    <w:abstractNumId w:val="12"/>
  </w:num>
  <w:num w:numId="13" w16cid:durableId="1936941642">
    <w:abstractNumId w:val="28"/>
  </w:num>
  <w:num w:numId="14" w16cid:durableId="1094588569">
    <w:abstractNumId w:val="13"/>
  </w:num>
  <w:num w:numId="15" w16cid:durableId="917641541">
    <w:abstractNumId w:val="22"/>
  </w:num>
  <w:num w:numId="16" w16cid:durableId="1890527289">
    <w:abstractNumId w:val="14"/>
  </w:num>
  <w:num w:numId="17" w16cid:durableId="1190069100">
    <w:abstractNumId w:val="11"/>
    <w:lvlOverride w:ilvl="0">
      <w:lvl w:ilvl="0">
        <w:start w:val="1"/>
        <w:numFmt w:val="bullet"/>
        <w:lvlText w:val="–"/>
        <w:legacy w:legacy="1" w:legacySpace="0" w:legacyIndent="567"/>
        <w:lvlJc w:val="left"/>
        <w:pPr>
          <w:ind w:left="1701" w:hanging="567"/>
        </w:pPr>
        <w:rPr>
          <w:rFonts w:ascii="Times New Roman" w:hAnsi="Times New Roman" w:hint="default"/>
        </w:rPr>
      </w:lvl>
    </w:lvlOverride>
  </w:num>
  <w:num w:numId="18" w16cid:durableId="848057357">
    <w:abstractNumId w:val="9"/>
  </w:num>
  <w:num w:numId="19" w16cid:durableId="444348374">
    <w:abstractNumId w:val="7"/>
  </w:num>
  <w:num w:numId="20" w16cid:durableId="294917080">
    <w:abstractNumId w:val="6"/>
  </w:num>
  <w:num w:numId="21" w16cid:durableId="1908807180">
    <w:abstractNumId w:val="5"/>
  </w:num>
  <w:num w:numId="22" w16cid:durableId="1902790163">
    <w:abstractNumId w:val="4"/>
  </w:num>
  <w:num w:numId="23" w16cid:durableId="1406495813">
    <w:abstractNumId w:val="8"/>
  </w:num>
  <w:num w:numId="24" w16cid:durableId="1631352752">
    <w:abstractNumId w:val="3"/>
  </w:num>
  <w:num w:numId="25" w16cid:durableId="1763381333">
    <w:abstractNumId w:val="2"/>
  </w:num>
  <w:num w:numId="26" w16cid:durableId="1482456634">
    <w:abstractNumId w:val="1"/>
  </w:num>
  <w:num w:numId="27" w16cid:durableId="1878006016">
    <w:abstractNumId w:val="0"/>
  </w:num>
  <w:num w:numId="28" w16cid:durableId="929388736">
    <w:abstractNumId w:val="29"/>
  </w:num>
  <w:num w:numId="29" w16cid:durableId="1041248815">
    <w:abstractNumId w:val="18"/>
  </w:num>
  <w:num w:numId="30" w16cid:durableId="889612061">
    <w:abstractNumId w:val="25"/>
  </w:num>
  <w:num w:numId="31" w16cid:durableId="988631319">
    <w:abstractNumId w:val="20"/>
  </w:num>
  <w:num w:numId="32" w16cid:durableId="825781555">
    <w:abstractNumId w:val="16"/>
  </w:num>
  <w:num w:numId="33" w16cid:durableId="14532292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rawingGridHorizontalSpacing w:val="88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2F"/>
    <w:rsid w:val="00015C79"/>
    <w:rsid w:val="00036109"/>
    <w:rsid w:val="000764E9"/>
    <w:rsid w:val="00105603"/>
    <w:rsid w:val="001175A3"/>
    <w:rsid w:val="00136FAB"/>
    <w:rsid w:val="002205D8"/>
    <w:rsid w:val="0023658E"/>
    <w:rsid w:val="00273484"/>
    <w:rsid w:val="00274E50"/>
    <w:rsid w:val="002B0927"/>
    <w:rsid w:val="00343445"/>
    <w:rsid w:val="0035086E"/>
    <w:rsid w:val="004129B8"/>
    <w:rsid w:val="004324F8"/>
    <w:rsid w:val="00452222"/>
    <w:rsid w:val="00466437"/>
    <w:rsid w:val="00493C17"/>
    <w:rsid w:val="004C2B77"/>
    <w:rsid w:val="00541B37"/>
    <w:rsid w:val="00544F1B"/>
    <w:rsid w:val="005552E2"/>
    <w:rsid w:val="005556CA"/>
    <w:rsid w:val="00555985"/>
    <w:rsid w:val="005B6422"/>
    <w:rsid w:val="005C033D"/>
    <w:rsid w:val="005C5C5C"/>
    <w:rsid w:val="005F0306"/>
    <w:rsid w:val="005F28AF"/>
    <w:rsid w:val="005F4B9C"/>
    <w:rsid w:val="00721237"/>
    <w:rsid w:val="00723149"/>
    <w:rsid w:val="0079498E"/>
    <w:rsid w:val="007A72B6"/>
    <w:rsid w:val="007D3355"/>
    <w:rsid w:val="008052C3"/>
    <w:rsid w:val="00841907"/>
    <w:rsid w:val="00843A57"/>
    <w:rsid w:val="008503E4"/>
    <w:rsid w:val="00881A18"/>
    <w:rsid w:val="008935EB"/>
    <w:rsid w:val="008B3220"/>
    <w:rsid w:val="008E3165"/>
    <w:rsid w:val="009B69C3"/>
    <w:rsid w:val="009B6ECE"/>
    <w:rsid w:val="009D254C"/>
    <w:rsid w:val="009F09D1"/>
    <w:rsid w:val="00A86F26"/>
    <w:rsid w:val="00AA59F1"/>
    <w:rsid w:val="00AA78FD"/>
    <w:rsid w:val="00B10F2F"/>
    <w:rsid w:val="00B6599F"/>
    <w:rsid w:val="00B97495"/>
    <w:rsid w:val="00BC73D4"/>
    <w:rsid w:val="00C06181"/>
    <w:rsid w:val="00C26FF4"/>
    <w:rsid w:val="00C54227"/>
    <w:rsid w:val="00C61FBB"/>
    <w:rsid w:val="00C935BB"/>
    <w:rsid w:val="00D31FD8"/>
    <w:rsid w:val="00D414B2"/>
    <w:rsid w:val="00DC76EC"/>
    <w:rsid w:val="00DE3780"/>
    <w:rsid w:val="00E247EE"/>
    <w:rsid w:val="00E34521"/>
    <w:rsid w:val="00EB09BC"/>
    <w:rsid w:val="00EE7708"/>
    <w:rsid w:val="00F221D6"/>
    <w:rsid w:val="00F355E1"/>
    <w:rsid w:val="00F56DE9"/>
    <w:rsid w:val="00F61129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165608"/>
  <w15:docId w15:val="{0EC32131-C325-9146-AF3F-CD786895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-01T" w:eastAsia="Times New Roman" w:hAnsi="BR-01T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9B8"/>
    <w:pPr>
      <w:spacing w:line="336" w:lineRule="auto"/>
    </w:pPr>
    <w:rPr>
      <w:rFonts w:ascii="Verdana" w:hAnsi="Verdana"/>
      <w:spacing w:val="6"/>
      <w:sz w:val="17"/>
      <w:lang w:eastAsia="en-US"/>
    </w:rPr>
  </w:style>
  <w:style w:type="paragraph" w:styleId="Overskrift1">
    <w:name w:val="heading 1"/>
    <w:basedOn w:val="Normal"/>
    <w:next w:val="Normalindrykning"/>
    <w:qFormat/>
    <w:rsid w:val="004129B8"/>
    <w:pPr>
      <w:keepNext/>
      <w:numPr>
        <w:numId w:val="2"/>
      </w:numPr>
      <w:tabs>
        <w:tab w:val="left" w:pos="9497"/>
      </w:tabs>
      <w:spacing w:after="180"/>
      <w:outlineLvl w:val="0"/>
    </w:pPr>
    <w:rPr>
      <w:b/>
      <w:caps/>
      <w:spacing w:val="10"/>
    </w:rPr>
  </w:style>
  <w:style w:type="paragraph" w:styleId="Overskrift2">
    <w:name w:val="heading 2"/>
    <w:basedOn w:val="Normal"/>
    <w:next w:val="Normalindrykning"/>
    <w:qFormat/>
    <w:rsid w:val="004129B8"/>
    <w:pPr>
      <w:keepNext/>
      <w:numPr>
        <w:ilvl w:val="1"/>
        <w:numId w:val="2"/>
      </w:numPr>
      <w:spacing w:after="180"/>
      <w:outlineLvl w:val="1"/>
    </w:pPr>
    <w:rPr>
      <w:b/>
      <w:spacing w:val="10"/>
    </w:rPr>
  </w:style>
  <w:style w:type="paragraph" w:styleId="Overskrift3">
    <w:name w:val="heading 3"/>
    <w:basedOn w:val="Overskrift2"/>
    <w:next w:val="Normalindrykning"/>
    <w:qFormat/>
    <w:rsid w:val="004129B8"/>
    <w:pPr>
      <w:numPr>
        <w:ilvl w:val="2"/>
      </w:numPr>
      <w:outlineLvl w:val="2"/>
    </w:pPr>
    <w:rPr>
      <w:b w:val="0"/>
    </w:rPr>
  </w:style>
  <w:style w:type="paragraph" w:styleId="Overskrift4">
    <w:name w:val="heading 4"/>
    <w:basedOn w:val="Overskrift2"/>
    <w:next w:val="Normalindrykning"/>
    <w:qFormat/>
    <w:rsid w:val="004129B8"/>
    <w:pPr>
      <w:numPr>
        <w:ilvl w:val="3"/>
      </w:numPr>
      <w:outlineLvl w:val="3"/>
    </w:pPr>
    <w:rPr>
      <w:b w:val="0"/>
    </w:rPr>
  </w:style>
  <w:style w:type="paragraph" w:styleId="Overskrift5">
    <w:name w:val="heading 5"/>
    <w:basedOn w:val="Overskrift2"/>
    <w:next w:val="Normalindrykning"/>
    <w:qFormat/>
    <w:rsid w:val="004129B8"/>
    <w:pPr>
      <w:numPr>
        <w:ilvl w:val="4"/>
      </w:numPr>
      <w:outlineLvl w:val="4"/>
    </w:pPr>
    <w:rPr>
      <w:b w:val="0"/>
    </w:rPr>
  </w:style>
  <w:style w:type="paragraph" w:styleId="Overskrift6">
    <w:name w:val="heading 6"/>
    <w:basedOn w:val="Overskrift2"/>
    <w:next w:val="Normal"/>
    <w:qFormat/>
    <w:rsid w:val="004129B8"/>
    <w:pPr>
      <w:numPr>
        <w:ilvl w:val="5"/>
      </w:numPr>
      <w:outlineLvl w:val="5"/>
    </w:pPr>
  </w:style>
  <w:style w:type="paragraph" w:styleId="Overskrift7">
    <w:name w:val="heading 7"/>
    <w:basedOn w:val="Overskrift2"/>
    <w:next w:val="Normal"/>
    <w:qFormat/>
    <w:rsid w:val="004129B8"/>
    <w:pPr>
      <w:numPr>
        <w:ilvl w:val="6"/>
      </w:numPr>
      <w:outlineLvl w:val="6"/>
    </w:pPr>
  </w:style>
  <w:style w:type="paragraph" w:styleId="Overskrift8">
    <w:name w:val="heading 8"/>
    <w:basedOn w:val="Overskrift2"/>
    <w:next w:val="Normal"/>
    <w:qFormat/>
    <w:rsid w:val="004129B8"/>
    <w:pPr>
      <w:numPr>
        <w:ilvl w:val="7"/>
      </w:numPr>
      <w:outlineLvl w:val="7"/>
    </w:pPr>
  </w:style>
  <w:style w:type="paragraph" w:styleId="Overskrift9">
    <w:name w:val="heading 9"/>
    <w:basedOn w:val="Overskrift2"/>
    <w:next w:val="Normal"/>
    <w:qFormat/>
    <w:rsid w:val="004129B8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zkontrakt">
    <w:name w:val="zkontrakt"/>
    <w:basedOn w:val="Normal"/>
    <w:rsid w:val="004129B8"/>
    <w:pPr>
      <w:spacing w:before="40"/>
    </w:pPr>
    <w:rPr>
      <w:caps/>
      <w:spacing w:val="24"/>
      <w:sz w:val="16"/>
    </w:rPr>
  </w:style>
  <w:style w:type="paragraph" w:styleId="Sidehoved">
    <w:name w:val="header"/>
    <w:basedOn w:val="Normal"/>
    <w:next w:val="Normal"/>
    <w:link w:val="SidehovedTegn"/>
    <w:rsid w:val="004129B8"/>
    <w:pPr>
      <w:tabs>
        <w:tab w:val="center" w:pos="4820"/>
        <w:tab w:val="right" w:pos="9639"/>
      </w:tabs>
    </w:pPr>
    <w:rPr>
      <w:spacing w:val="10"/>
      <w:sz w:val="18"/>
    </w:rPr>
  </w:style>
  <w:style w:type="paragraph" w:styleId="Sidefod">
    <w:name w:val="footer"/>
    <w:basedOn w:val="Normal"/>
    <w:link w:val="SidefodTegn"/>
    <w:rsid w:val="004129B8"/>
    <w:pPr>
      <w:jc w:val="center"/>
    </w:pPr>
    <w:rPr>
      <w:noProof/>
    </w:rPr>
  </w:style>
  <w:style w:type="character" w:styleId="Sidetal">
    <w:name w:val="page number"/>
    <w:rsid w:val="004129B8"/>
    <w:rPr>
      <w:noProof/>
      <w:sz w:val="16"/>
    </w:rPr>
  </w:style>
  <w:style w:type="paragraph" w:customStyle="1" w:styleId="Opstilmat-that-dass">
    <w:name w:val="Opstil m. at - that - dass"/>
    <w:basedOn w:val="Normal"/>
    <w:autoRedefine/>
    <w:rsid w:val="00EB09BC"/>
    <w:pPr>
      <w:numPr>
        <w:numId w:val="5"/>
      </w:numPr>
      <w:spacing w:after="180"/>
    </w:pPr>
  </w:style>
  <w:style w:type="paragraph" w:customStyle="1" w:styleId="Opstilmbogstav">
    <w:name w:val="Opstil m. bogstav"/>
    <w:basedOn w:val="Normal"/>
    <w:rsid w:val="004129B8"/>
    <w:pPr>
      <w:numPr>
        <w:numId w:val="6"/>
      </w:numPr>
      <w:tabs>
        <w:tab w:val="clear" w:pos="1531"/>
        <w:tab w:val="num" w:pos="567"/>
      </w:tabs>
      <w:spacing w:after="180"/>
      <w:ind w:left="567"/>
    </w:pPr>
  </w:style>
  <w:style w:type="paragraph" w:customStyle="1" w:styleId="shs">
    <w:name w:val="shs"/>
    <w:basedOn w:val="Normal"/>
    <w:rsid w:val="004129B8"/>
    <w:pPr>
      <w:spacing w:after="54" w:line="240" w:lineRule="auto"/>
    </w:pPr>
    <w:rPr>
      <w:rFonts w:ascii="Gill-Sans-IM" w:hAnsi="Gill-Sans-IM"/>
      <w:noProof/>
      <w:spacing w:val="4"/>
      <w:sz w:val="11"/>
    </w:rPr>
  </w:style>
  <w:style w:type="paragraph" w:customStyle="1" w:styleId="Opstilm-pind">
    <w:name w:val="Opstil m. - pind"/>
    <w:basedOn w:val="Normal"/>
    <w:rsid w:val="004129B8"/>
    <w:pPr>
      <w:numPr>
        <w:numId w:val="3"/>
      </w:numPr>
      <w:tabs>
        <w:tab w:val="left" w:pos="567"/>
      </w:tabs>
      <w:spacing w:after="180"/>
      <w:ind w:left="567" w:hanging="567"/>
    </w:pPr>
  </w:style>
  <w:style w:type="paragraph" w:customStyle="1" w:styleId="Opstilmtal">
    <w:name w:val="Opstil m. tal"/>
    <w:basedOn w:val="Normal"/>
    <w:rsid w:val="004129B8"/>
    <w:pPr>
      <w:numPr>
        <w:numId w:val="7"/>
      </w:numPr>
      <w:tabs>
        <w:tab w:val="clear" w:pos="1531"/>
        <w:tab w:val="num" w:pos="567"/>
      </w:tabs>
      <w:spacing w:after="180"/>
      <w:ind w:left="567"/>
    </w:pPr>
  </w:style>
  <w:style w:type="paragraph" w:customStyle="1" w:styleId="Udkast">
    <w:name w:val="Udkast"/>
    <w:rsid w:val="004129B8"/>
    <w:pPr>
      <w:spacing w:line="336" w:lineRule="auto"/>
    </w:pPr>
    <w:rPr>
      <w:rFonts w:ascii="Gill Sans" w:hAnsi="Gill Sans"/>
      <w:b/>
      <w:noProof/>
      <w:sz w:val="32"/>
      <w:lang w:val="en-GB" w:eastAsia="en-US"/>
    </w:rPr>
  </w:style>
  <w:style w:type="paragraph" w:customStyle="1" w:styleId="Opstilmad-re-zu">
    <w:name w:val="Opstil m. ad - re - zu"/>
    <w:basedOn w:val="Normal"/>
    <w:next w:val="Normal"/>
    <w:autoRedefine/>
    <w:rsid w:val="00EB09BC"/>
    <w:pPr>
      <w:numPr>
        <w:numId w:val="4"/>
      </w:numPr>
      <w:spacing w:after="120"/>
    </w:pPr>
    <w:rPr>
      <w:u w:val="single"/>
    </w:rPr>
  </w:style>
  <w:style w:type="paragraph" w:styleId="Normalindrykning">
    <w:name w:val="Normal Indent"/>
    <w:basedOn w:val="Normal"/>
    <w:rsid w:val="004129B8"/>
    <w:pPr>
      <w:ind w:left="964"/>
    </w:pPr>
  </w:style>
  <w:style w:type="paragraph" w:customStyle="1" w:styleId="Niveau2">
    <w:name w:val="Niveau 2"/>
    <w:basedOn w:val="Overskrift2"/>
    <w:next w:val="Normalindrykning"/>
    <w:rsid w:val="004129B8"/>
    <w:pPr>
      <w:keepNext w:val="0"/>
    </w:pPr>
    <w:rPr>
      <w:b w:val="0"/>
      <w:spacing w:val="6"/>
    </w:rPr>
  </w:style>
  <w:style w:type="paragraph" w:customStyle="1" w:styleId="Niveau3">
    <w:name w:val="Niveau 3"/>
    <w:basedOn w:val="Overskrift3"/>
    <w:next w:val="Normalindrykning"/>
    <w:rsid w:val="004129B8"/>
    <w:pPr>
      <w:keepNext w:val="0"/>
    </w:pPr>
    <w:rPr>
      <w:spacing w:val="6"/>
    </w:rPr>
  </w:style>
  <w:style w:type="paragraph" w:customStyle="1" w:styleId="Niveau4">
    <w:name w:val="Niveau 4"/>
    <w:basedOn w:val="Overskrift4"/>
    <w:next w:val="Normalindrykning"/>
    <w:rsid w:val="004129B8"/>
    <w:pPr>
      <w:keepNext w:val="0"/>
    </w:pPr>
    <w:rPr>
      <w:spacing w:val="6"/>
    </w:rPr>
  </w:style>
  <w:style w:type="paragraph" w:customStyle="1" w:styleId="Niveau5">
    <w:name w:val="Niveau 5"/>
    <w:basedOn w:val="Overskrift5"/>
    <w:next w:val="Normalindrykning"/>
    <w:rsid w:val="004129B8"/>
    <w:pPr>
      <w:keepNext w:val="0"/>
    </w:pPr>
    <w:rPr>
      <w:spacing w:val="6"/>
    </w:rPr>
  </w:style>
  <w:style w:type="paragraph" w:customStyle="1" w:styleId="Heading">
    <w:name w:val="Heading"/>
    <w:basedOn w:val="Normal"/>
    <w:next w:val="Normal"/>
    <w:rsid w:val="004129B8"/>
    <w:pPr>
      <w:keepNext/>
    </w:pPr>
    <w:rPr>
      <w:caps/>
      <w:spacing w:val="10"/>
      <w:sz w:val="25"/>
      <w:szCs w:val="25"/>
    </w:rPr>
  </w:style>
  <w:style w:type="paragraph" w:customStyle="1" w:styleId="Logo">
    <w:name w:val="Logo"/>
    <w:basedOn w:val="Normal"/>
    <w:rsid w:val="004129B8"/>
  </w:style>
  <w:style w:type="paragraph" w:styleId="Fodnotetekst">
    <w:name w:val="footnote text"/>
    <w:basedOn w:val="Normal"/>
    <w:rsid w:val="004129B8"/>
    <w:rPr>
      <w:sz w:val="16"/>
    </w:rPr>
  </w:style>
  <w:style w:type="paragraph" w:customStyle="1" w:styleId="StdTekstDk">
    <w:name w:val="StdTekstDk"/>
    <w:basedOn w:val="Normal"/>
    <w:rsid w:val="004129B8"/>
  </w:style>
  <w:style w:type="paragraph" w:customStyle="1" w:styleId="StdTekstUk">
    <w:name w:val="StdTekstUk"/>
    <w:basedOn w:val="StdTekstDk"/>
    <w:rsid w:val="004129B8"/>
    <w:rPr>
      <w:vanish/>
    </w:rPr>
  </w:style>
  <w:style w:type="paragraph" w:customStyle="1" w:styleId="StdTekstD">
    <w:name w:val="StdTekstD"/>
    <w:basedOn w:val="StdTekstDk"/>
    <w:rsid w:val="004129B8"/>
    <w:rPr>
      <w:vanish/>
    </w:rPr>
  </w:style>
  <w:style w:type="paragraph" w:customStyle="1" w:styleId="Underoverskrift">
    <w:name w:val="Underoverskrift"/>
    <w:basedOn w:val="Normal"/>
    <w:next w:val="Normal"/>
    <w:rsid w:val="004129B8"/>
    <w:pPr>
      <w:keepNext/>
      <w:spacing w:after="180"/>
    </w:pPr>
    <w:rPr>
      <w:b/>
      <w:spacing w:val="10"/>
    </w:rPr>
  </w:style>
  <w:style w:type="paragraph" w:customStyle="1" w:styleId="sfs">
    <w:name w:val="sfs"/>
    <w:basedOn w:val="Normal"/>
    <w:rsid w:val="004129B8"/>
    <w:pPr>
      <w:ind w:left="-142" w:right="-142"/>
      <w:jc w:val="center"/>
    </w:pPr>
    <w:rPr>
      <w:rFonts w:ascii="Gill-Sans-IM" w:hAnsi="Gill-Sans-IM"/>
      <w:noProof/>
      <w:spacing w:val="10"/>
      <w:sz w:val="11"/>
    </w:rPr>
  </w:style>
  <w:style w:type="paragraph" w:customStyle="1" w:styleId="Advokatnavne">
    <w:name w:val="Advokatnavne"/>
    <w:basedOn w:val="Normal"/>
    <w:rsid w:val="004129B8"/>
    <w:pPr>
      <w:spacing w:before="40"/>
      <w:jc w:val="center"/>
    </w:pPr>
    <w:rPr>
      <w:rFonts w:ascii="Gill-Sans-IM" w:hAnsi="Gill-Sans-IM"/>
      <w:noProof/>
      <w:spacing w:val="4"/>
      <w:sz w:val="13"/>
    </w:rPr>
  </w:style>
  <w:style w:type="character" w:styleId="Fodnotehenvisning">
    <w:name w:val="footnote reference"/>
    <w:rsid w:val="004129B8"/>
    <w:rPr>
      <w:vertAlign w:val="superscript"/>
    </w:rPr>
  </w:style>
  <w:style w:type="paragraph" w:styleId="Brdtekst">
    <w:name w:val="Body Text"/>
    <w:basedOn w:val="Normal"/>
    <w:rsid w:val="004129B8"/>
    <w:pPr>
      <w:spacing w:after="180"/>
    </w:pPr>
  </w:style>
  <w:style w:type="paragraph" w:customStyle="1" w:styleId="Overskrift10">
    <w:name w:val="Overskrift1"/>
    <w:basedOn w:val="Normal"/>
    <w:next w:val="Normal"/>
    <w:rsid w:val="004129B8"/>
    <w:pPr>
      <w:keepNext/>
      <w:spacing w:after="180"/>
    </w:pPr>
    <w:rPr>
      <w:b/>
      <w:caps/>
      <w:spacing w:val="10"/>
      <w:szCs w:val="17"/>
    </w:rPr>
  </w:style>
  <w:style w:type="paragraph" w:styleId="Markeringsbobletekst">
    <w:name w:val="Balloon Text"/>
    <w:basedOn w:val="Normal"/>
    <w:rsid w:val="004129B8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4129B8"/>
    <w:rPr>
      <w:b/>
      <w:bCs/>
      <w:sz w:val="20"/>
    </w:rPr>
  </w:style>
  <w:style w:type="character" w:styleId="Kommentarhenvisning">
    <w:name w:val="annotation reference"/>
    <w:rsid w:val="004129B8"/>
    <w:rPr>
      <w:sz w:val="16"/>
      <w:szCs w:val="16"/>
    </w:rPr>
  </w:style>
  <w:style w:type="paragraph" w:styleId="Kommentartekst">
    <w:name w:val="annotation text"/>
    <w:basedOn w:val="Normal"/>
    <w:rsid w:val="004129B8"/>
    <w:rPr>
      <w:szCs w:val="17"/>
    </w:rPr>
  </w:style>
  <w:style w:type="paragraph" w:styleId="Kommentaremne">
    <w:name w:val="annotation subject"/>
    <w:basedOn w:val="Kommentartekst"/>
    <w:next w:val="Kommentartekst"/>
    <w:rsid w:val="004129B8"/>
    <w:rPr>
      <w:b/>
      <w:bCs/>
    </w:rPr>
  </w:style>
  <w:style w:type="paragraph" w:styleId="Dokumentoversigt">
    <w:name w:val="Document Map"/>
    <w:basedOn w:val="Normal"/>
    <w:rsid w:val="004129B8"/>
    <w:pPr>
      <w:shd w:val="clear" w:color="auto" w:fill="000080"/>
    </w:pPr>
    <w:rPr>
      <w:rFonts w:ascii="Tahoma" w:hAnsi="Tahoma" w:cs="Tahoma"/>
      <w:sz w:val="20"/>
    </w:rPr>
  </w:style>
  <w:style w:type="character" w:styleId="Slutnotehenvisning">
    <w:name w:val="endnote reference"/>
    <w:rsid w:val="004129B8"/>
    <w:rPr>
      <w:vertAlign w:val="superscript"/>
    </w:rPr>
  </w:style>
  <w:style w:type="paragraph" w:styleId="Slutnotetekst">
    <w:name w:val="endnote text"/>
    <w:basedOn w:val="Normal"/>
    <w:rsid w:val="004129B8"/>
  </w:style>
  <w:style w:type="paragraph" w:styleId="Indeks1">
    <w:name w:val="index 1"/>
    <w:basedOn w:val="Normal"/>
    <w:next w:val="Normal"/>
    <w:autoRedefine/>
    <w:rsid w:val="004129B8"/>
    <w:pPr>
      <w:ind w:left="170" w:hanging="170"/>
    </w:pPr>
  </w:style>
  <w:style w:type="paragraph" w:styleId="Indeks2">
    <w:name w:val="index 2"/>
    <w:basedOn w:val="Normal"/>
    <w:next w:val="Normal"/>
    <w:autoRedefine/>
    <w:rsid w:val="004129B8"/>
    <w:pPr>
      <w:ind w:left="340" w:hanging="170"/>
    </w:pPr>
  </w:style>
  <w:style w:type="paragraph" w:styleId="Indeks3">
    <w:name w:val="index 3"/>
    <w:basedOn w:val="Normal"/>
    <w:next w:val="Normal"/>
    <w:autoRedefine/>
    <w:rsid w:val="004129B8"/>
    <w:pPr>
      <w:ind w:left="510" w:hanging="170"/>
    </w:pPr>
  </w:style>
  <w:style w:type="paragraph" w:styleId="Indeks4">
    <w:name w:val="index 4"/>
    <w:basedOn w:val="Normal"/>
    <w:next w:val="Normal"/>
    <w:autoRedefine/>
    <w:rsid w:val="004129B8"/>
    <w:pPr>
      <w:ind w:left="680" w:hanging="170"/>
    </w:pPr>
  </w:style>
  <w:style w:type="paragraph" w:styleId="Indeks5">
    <w:name w:val="index 5"/>
    <w:basedOn w:val="Normal"/>
    <w:next w:val="Normal"/>
    <w:autoRedefine/>
    <w:rsid w:val="004129B8"/>
    <w:pPr>
      <w:ind w:left="850" w:hanging="170"/>
    </w:pPr>
  </w:style>
  <w:style w:type="paragraph" w:styleId="Indeks6">
    <w:name w:val="index 6"/>
    <w:basedOn w:val="Normal"/>
    <w:next w:val="Normal"/>
    <w:autoRedefine/>
    <w:rsid w:val="004129B8"/>
    <w:pPr>
      <w:ind w:left="1020" w:hanging="170"/>
    </w:pPr>
  </w:style>
  <w:style w:type="paragraph" w:styleId="Indeks7">
    <w:name w:val="index 7"/>
    <w:basedOn w:val="Normal"/>
    <w:next w:val="Normal"/>
    <w:autoRedefine/>
    <w:rsid w:val="004129B8"/>
    <w:pPr>
      <w:ind w:left="1190" w:hanging="170"/>
    </w:pPr>
  </w:style>
  <w:style w:type="paragraph" w:styleId="Indeks8">
    <w:name w:val="index 8"/>
    <w:basedOn w:val="Normal"/>
    <w:next w:val="Normal"/>
    <w:autoRedefine/>
    <w:rsid w:val="004129B8"/>
    <w:pPr>
      <w:ind w:left="1360" w:hanging="170"/>
    </w:pPr>
  </w:style>
  <w:style w:type="paragraph" w:styleId="Indeks9">
    <w:name w:val="index 9"/>
    <w:basedOn w:val="Normal"/>
    <w:next w:val="Normal"/>
    <w:autoRedefine/>
    <w:rsid w:val="004129B8"/>
    <w:pPr>
      <w:ind w:left="1530" w:hanging="170"/>
    </w:pPr>
  </w:style>
  <w:style w:type="paragraph" w:styleId="Indeksoverskrift">
    <w:name w:val="index heading"/>
    <w:basedOn w:val="Normal"/>
    <w:next w:val="Indeks1"/>
    <w:rsid w:val="004129B8"/>
    <w:rPr>
      <w:rFonts w:ascii="Arial" w:hAnsi="Arial" w:cs="Arial"/>
      <w:b/>
      <w:bCs/>
    </w:rPr>
  </w:style>
  <w:style w:type="paragraph" w:styleId="Makrotekst">
    <w:name w:val="macro"/>
    <w:rsid w:val="004129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</w:pPr>
    <w:rPr>
      <w:rFonts w:ascii="Courier New" w:hAnsi="Courier New" w:cs="Courier New"/>
      <w:spacing w:val="6"/>
      <w:lang w:eastAsia="en-US"/>
    </w:rPr>
  </w:style>
  <w:style w:type="paragraph" w:styleId="Citatsamling">
    <w:name w:val="table of authorities"/>
    <w:basedOn w:val="Normal"/>
    <w:next w:val="Normal"/>
    <w:rsid w:val="004129B8"/>
    <w:pPr>
      <w:ind w:left="170" w:hanging="170"/>
    </w:pPr>
  </w:style>
  <w:style w:type="paragraph" w:styleId="Listeoverfigurer">
    <w:name w:val="table of figures"/>
    <w:basedOn w:val="Normal"/>
    <w:next w:val="Normal"/>
    <w:rsid w:val="004129B8"/>
  </w:style>
  <w:style w:type="paragraph" w:styleId="Citatoverskrift">
    <w:name w:val="toa heading"/>
    <w:basedOn w:val="Normal"/>
    <w:next w:val="Normal"/>
    <w:rsid w:val="004129B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rsid w:val="004129B8"/>
    <w:pPr>
      <w:tabs>
        <w:tab w:val="left" w:pos="964"/>
        <w:tab w:val="right" w:leader="dot" w:pos="9072"/>
      </w:tabs>
      <w:spacing w:before="40"/>
      <w:ind w:left="964" w:right="567" w:hanging="964"/>
    </w:pPr>
    <w:rPr>
      <w:caps/>
    </w:rPr>
  </w:style>
  <w:style w:type="paragraph" w:styleId="Indholdsfortegnelse2">
    <w:name w:val="toc 2"/>
    <w:basedOn w:val="Normal"/>
    <w:next w:val="Normal"/>
    <w:rsid w:val="004129B8"/>
    <w:pPr>
      <w:tabs>
        <w:tab w:val="left" w:pos="964"/>
        <w:tab w:val="right" w:leader="dot" w:pos="9072"/>
      </w:tabs>
      <w:ind w:left="964" w:right="567" w:hanging="964"/>
    </w:pPr>
  </w:style>
  <w:style w:type="paragraph" w:styleId="Indholdsfortegnelse3">
    <w:name w:val="toc 3"/>
    <w:basedOn w:val="Normal"/>
    <w:next w:val="Normal"/>
    <w:rsid w:val="004129B8"/>
    <w:pPr>
      <w:tabs>
        <w:tab w:val="left" w:pos="964"/>
        <w:tab w:val="right" w:leader="dot" w:pos="9072"/>
      </w:tabs>
      <w:ind w:left="964" w:right="567" w:hanging="964"/>
    </w:pPr>
  </w:style>
  <w:style w:type="paragraph" w:styleId="Indholdsfortegnelse4">
    <w:name w:val="toc 4"/>
    <w:basedOn w:val="Normal"/>
    <w:next w:val="Normal"/>
    <w:rsid w:val="004129B8"/>
    <w:pPr>
      <w:tabs>
        <w:tab w:val="left" w:pos="964"/>
        <w:tab w:val="right" w:leader="dot" w:pos="9072"/>
      </w:tabs>
      <w:ind w:left="964" w:right="567" w:hanging="964"/>
    </w:pPr>
  </w:style>
  <w:style w:type="paragraph" w:styleId="Indholdsfortegnelse5">
    <w:name w:val="toc 5"/>
    <w:basedOn w:val="Normal"/>
    <w:next w:val="Normal"/>
    <w:rsid w:val="004129B8"/>
    <w:pPr>
      <w:tabs>
        <w:tab w:val="left" w:pos="964"/>
        <w:tab w:val="right" w:leader="dot" w:pos="9072"/>
      </w:tabs>
      <w:ind w:left="964" w:right="567" w:hanging="964"/>
    </w:pPr>
  </w:style>
  <w:style w:type="paragraph" w:styleId="Indholdsfortegnelse6">
    <w:name w:val="toc 6"/>
    <w:basedOn w:val="Normal"/>
    <w:next w:val="Normal"/>
    <w:rsid w:val="004129B8"/>
    <w:pPr>
      <w:tabs>
        <w:tab w:val="left" w:pos="964"/>
        <w:tab w:val="right" w:leader="dot" w:pos="9072"/>
      </w:tabs>
      <w:ind w:left="964" w:right="567" w:hanging="964"/>
    </w:pPr>
  </w:style>
  <w:style w:type="paragraph" w:styleId="Indholdsfortegnelse7">
    <w:name w:val="toc 7"/>
    <w:basedOn w:val="Normal"/>
    <w:next w:val="Normal"/>
    <w:autoRedefine/>
    <w:rsid w:val="004129B8"/>
    <w:pPr>
      <w:ind w:left="1020"/>
    </w:pPr>
  </w:style>
  <w:style w:type="paragraph" w:styleId="Indholdsfortegnelse8">
    <w:name w:val="toc 8"/>
    <w:basedOn w:val="Normal"/>
    <w:next w:val="Normal"/>
    <w:autoRedefine/>
    <w:rsid w:val="004129B8"/>
    <w:pPr>
      <w:ind w:left="1190"/>
    </w:pPr>
  </w:style>
  <w:style w:type="paragraph" w:styleId="Indholdsfortegnelse9">
    <w:name w:val="toc 9"/>
    <w:basedOn w:val="Normal"/>
    <w:next w:val="Normal"/>
    <w:autoRedefine/>
    <w:rsid w:val="004129B8"/>
    <w:pPr>
      <w:ind w:left="1360"/>
    </w:pPr>
  </w:style>
  <w:style w:type="paragraph" w:styleId="Modtageradresse">
    <w:name w:val="envelope address"/>
    <w:basedOn w:val="Slutnotetekst"/>
    <w:rsid w:val="004129B8"/>
  </w:style>
  <w:style w:type="paragraph" w:styleId="Brdtekst2">
    <w:name w:val="Body Text 2"/>
    <w:basedOn w:val="Normal"/>
    <w:rsid w:val="004129B8"/>
    <w:pPr>
      <w:spacing w:after="180" w:line="480" w:lineRule="auto"/>
    </w:pPr>
  </w:style>
  <w:style w:type="paragraph" w:styleId="Brdtekst3">
    <w:name w:val="Body Text 3"/>
    <w:basedOn w:val="Normal"/>
    <w:rsid w:val="004129B8"/>
    <w:pPr>
      <w:spacing w:after="180"/>
    </w:pPr>
    <w:rPr>
      <w:sz w:val="16"/>
      <w:szCs w:val="16"/>
    </w:rPr>
  </w:style>
  <w:style w:type="paragraph" w:styleId="Brdtekst-frstelinjeindrykning1">
    <w:name w:val="Body Text First Indent"/>
    <w:basedOn w:val="Brdtekst"/>
    <w:rsid w:val="004129B8"/>
    <w:pPr>
      <w:ind w:firstLine="210"/>
    </w:pPr>
  </w:style>
  <w:style w:type="paragraph" w:styleId="Brdtekstindrykning">
    <w:name w:val="Body Text Indent"/>
    <w:basedOn w:val="Normal"/>
    <w:rsid w:val="004129B8"/>
    <w:pPr>
      <w:spacing w:after="180"/>
      <w:ind w:left="284"/>
    </w:pPr>
  </w:style>
  <w:style w:type="paragraph" w:styleId="Brdtekst-frstelinjeindrykning2">
    <w:name w:val="Body Text First Indent 2"/>
    <w:basedOn w:val="Brdtekstindrykning"/>
    <w:rsid w:val="004129B8"/>
    <w:pPr>
      <w:ind w:firstLine="210"/>
    </w:pPr>
  </w:style>
  <w:style w:type="paragraph" w:styleId="Brdtekstindrykning2">
    <w:name w:val="Body Text Indent 2"/>
    <w:basedOn w:val="Normal"/>
    <w:rsid w:val="004129B8"/>
    <w:pPr>
      <w:spacing w:after="180" w:line="480" w:lineRule="auto"/>
      <w:ind w:left="284"/>
    </w:pPr>
  </w:style>
  <w:style w:type="paragraph" w:styleId="Brdtekstindrykning3">
    <w:name w:val="Body Text Indent 3"/>
    <w:basedOn w:val="Normal"/>
    <w:rsid w:val="004129B8"/>
    <w:pPr>
      <w:spacing w:after="180"/>
      <w:ind w:left="284"/>
    </w:pPr>
    <w:rPr>
      <w:sz w:val="16"/>
      <w:szCs w:val="16"/>
    </w:rPr>
  </w:style>
  <w:style w:type="paragraph" w:styleId="Opstilling-forts">
    <w:name w:val="List Continue"/>
    <w:basedOn w:val="Normal"/>
    <w:rsid w:val="004129B8"/>
    <w:pPr>
      <w:spacing w:after="180"/>
      <w:ind w:left="284"/>
    </w:pPr>
  </w:style>
  <w:style w:type="paragraph" w:styleId="Opstilling-forts2">
    <w:name w:val="List Continue 2"/>
    <w:basedOn w:val="Normal"/>
    <w:rsid w:val="004129B8"/>
    <w:pPr>
      <w:spacing w:after="180"/>
      <w:ind w:left="567"/>
    </w:pPr>
  </w:style>
  <w:style w:type="paragraph" w:styleId="Opstilling-forts3">
    <w:name w:val="List Continue 3"/>
    <w:basedOn w:val="Normal"/>
    <w:rsid w:val="004129B8"/>
    <w:pPr>
      <w:spacing w:after="180"/>
      <w:ind w:left="851"/>
    </w:pPr>
  </w:style>
  <w:style w:type="paragraph" w:styleId="Opstilling-forts4">
    <w:name w:val="List Continue 4"/>
    <w:basedOn w:val="Normal"/>
    <w:rsid w:val="004129B8"/>
    <w:pPr>
      <w:spacing w:after="180"/>
      <w:ind w:left="1134"/>
    </w:pPr>
  </w:style>
  <w:style w:type="paragraph" w:styleId="Opstilling-forts5">
    <w:name w:val="List Continue 5"/>
    <w:basedOn w:val="Normal"/>
    <w:rsid w:val="004129B8"/>
    <w:pPr>
      <w:spacing w:after="180"/>
      <w:ind w:left="1418"/>
    </w:pPr>
  </w:style>
  <w:style w:type="paragraph" w:customStyle="1" w:styleId="Citat1">
    <w:name w:val="Citat1"/>
    <w:basedOn w:val="Normal"/>
    <w:next w:val="Normal"/>
    <w:rsid w:val="004129B8"/>
    <w:pPr>
      <w:ind w:left="567" w:right="567"/>
    </w:pPr>
    <w:rPr>
      <w:i/>
      <w:sz w:val="16"/>
      <w:szCs w:val="16"/>
    </w:rPr>
  </w:style>
  <w:style w:type="paragraph" w:customStyle="1" w:styleId="ParadigmeKommentar">
    <w:name w:val="ParadigmeKommentar"/>
    <w:basedOn w:val="Normal"/>
    <w:link w:val="ParadigmeKommentarChar"/>
    <w:uiPriority w:val="1"/>
    <w:rsid w:val="004129B8"/>
    <w:pPr>
      <w:spacing w:after="200" w:line="276" w:lineRule="auto"/>
    </w:pPr>
    <w:rPr>
      <w:i/>
      <w:color w:val="008000"/>
      <w:spacing w:val="0"/>
      <w:lang w:eastAsia="da-DK"/>
    </w:rPr>
  </w:style>
  <w:style w:type="paragraph" w:customStyle="1" w:styleId="Kolonne2">
    <w:name w:val="Kolonne2"/>
    <w:basedOn w:val="Normal"/>
    <w:rsid w:val="004129B8"/>
    <w:pPr>
      <w:numPr>
        <w:numId w:val="1"/>
      </w:numPr>
      <w:spacing w:after="180"/>
    </w:pPr>
  </w:style>
  <w:style w:type="paragraph" w:customStyle="1" w:styleId="Default">
    <w:name w:val="Default"/>
    <w:rsid w:val="00E345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ftrDato">
    <w:name w:val="ftrDato"/>
    <w:basedOn w:val="hdrGrundStyle"/>
    <w:rsid w:val="004129B8"/>
    <w:pPr>
      <w:spacing w:line="200" w:lineRule="exact"/>
      <w:jc w:val="right"/>
    </w:pPr>
    <w:rPr>
      <w:sz w:val="10"/>
    </w:rPr>
  </w:style>
  <w:style w:type="paragraph" w:customStyle="1" w:styleId="ftrSidenummer">
    <w:name w:val="ftrSidenummer"/>
    <w:basedOn w:val="Sidefod"/>
    <w:next w:val="Sidefod"/>
    <w:qFormat/>
    <w:rsid w:val="004129B8"/>
    <w:pPr>
      <w:spacing w:before="120" w:line="240" w:lineRule="atLeast"/>
    </w:pPr>
  </w:style>
  <w:style w:type="paragraph" w:customStyle="1" w:styleId="hdrGrundStyle">
    <w:name w:val="hdrGrundStyle"/>
    <w:basedOn w:val="Normal"/>
    <w:qFormat/>
    <w:rsid w:val="004129B8"/>
    <w:pPr>
      <w:tabs>
        <w:tab w:val="left" w:pos="454"/>
      </w:tabs>
      <w:suppressAutoHyphens/>
      <w:spacing w:line="240" w:lineRule="exact"/>
    </w:pPr>
    <w:rPr>
      <w:caps/>
      <w:noProof/>
      <w:spacing w:val="8"/>
      <w:kern w:val="13"/>
      <w:sz w:val="12"/>
    </w:rPr>
  </w:style>
  <w:style w:type="paragraph" w:customStyle="1" w:styleId="hdrDato">
    <w:name w:val="hdrDato"/>
    <w:basedOn w:val="hdrGrundStyle"/>
    <w:qFormat/>
    <w:rsid w:val="004129B8"/>
    <w:pPr>
      <w:spacing w:before="120"/>
    </w:pPr>
    <w:rPr>
      <w:caps w:val="0"/>
      <w:spacing w:val="4"/>
      <w:sz w:val="16"/>
    </w:rPr>
  </w:style>
  <w:style w:type="paragraph" w:customStyle="1" w:styleId="hdrDokNr">
    <w:name w:val="hdrDokNr"/>
    <w:basedOn w:val="hdrGrundStyle"/>
    <w:rsid w:val="004129B8"/>
    <w:pPr>
      <w:spacing w:line="200" w:lineRule="exact"/>
    </w:pPr>
    <w:rPr>
      <w:sz w:val="10"/>
    </w:rPr>
  </w:style>
  <w:style w:type="paragraph" w:customStyle="1" w:styleId="hdrLocations">
    <w:name w:val="hdrLocations"/>
    <w:basedOn w:val="Normal"/>
    <w:qFormat/>
    <w:rsid w:val="004129B8"/>
    <w:pPr>
      <w:spacing w:line="720" w:lineRule="auto"/>
    </w:pPr>
    <w:rPr>
      <w:rFonts w:ascii="Frutiger LT Std 45 Light" w:hAnsi="Frutiger LT Std 45 Light"/>
      <w:caps/>
      <w:noProof/>
      <w:color w:val="999999"/>
      <w:spacing w:val="27"/>
      <w:sz w:val="12"/>
    </w:rPr>
  </w:style>
  <w:style w:type="paragraph" w:customStyle="1" w:styleId="hdrLondonTekst">
    <w:name w:val="hdrLondonTekst"/>
    <w:basedOn w:val="hdrGrundStyle"/>
    <w:qFormat/>
    <w:rsid w:val="004129B8"/>
    <w:pPr>
      <w:spacing w:before="120" w:line="160" w:lineRule="exact"/>
    </w:pPr>
    <w:rPr>
      <w:caps w:val="0"/>
      <w:spacing w:val="6"/>
      <w:sz w:val="10"/>
    </w:rPr>
  </w:style>
  <w:style w:type="paragraph" w:customStyle="1" w:styleId="hdrLuftOver">
    <w:name w:val="hdrLuftOver"/>
    <w:basedOn w:val="hdrGrundStyle"/>
    <w:next w:val="hdrGrundStyle"/>
    <w:qFormat/>
    <w:rsid w:val="004129B8"/>
    <w:pPr>
      <w:spacing w:before="120"/>
    </w:pPr>
  </w:style>
  <w:style w:type="paragraph" w:customStyle="1" w:styleId="hdrSagsNr">
    <w:name w:val="hdrSagsNr"/>
    <w:basedOn w:val="Normal"/>
    <w:qFormat/>
    <w:rsid w:val="004129B8"/>
    <w:pPr>
      <w:spacing w:line="240" w:lineRule="exact"/>
    </w:pPr>
    <w:rPr>
      <w:spacing w:val="4"/>
      <w:sz w:val="16"/>
    </w:rPr>
  </w:style>
  <w:style w:type="paragraph" w:customStyle="1" w:styleId="hdrWebAddress">
    <w:name w:val="hdrWebAddress"/>
    <w:basedOn w:val="hdrLocations"/>
    <w:qFormat/>
    <w:rsid w:val="004129B8"/>
    <w:pPr>
      <w:jc w:val="right"/>
    </w:pPr>
  </w:style>
  <w:style w:type="paragraph" w:customStyle="1" w:styleId="Pa3">
    <w:name w:val="Pa3"/>
    <w:basedOn w:val="Default"/>
    <w:next w:val="Default"/>
    <w:uiPriority w:val="99"/>
    <w:rsid w:val="00E34521"/>
    <w:pPr>
      <w:spacing w:line="101" w:lineRule="atLeast"/>
    </w:pPr>
    <w:rPr>
      <w:rFonts w:cs="Times New Roman"/>
      <w:color w:val="auto"/>
    </w:rPr>
  </w:style>
  <w:style w:type="paragraph" w:customStyle="1" w:styleId="Ref">
    <w:name w:val="Ref"/>
    <w:basedOn w:val="Normal"/>
    <w:rsid w:val="00E34521"/>
  </w:style>
  <w:style w:type="paragraph" w:styleId="Sluthilsen">
    <w:name w:val="Closing"/>
    <w:basedOn w:val="Normal"/>
    <w:link w:val="SluthilsenTegn"/>
    <w:rsid w:val="00E34521"/>
    <w:pPr>
      <w:ind w:left="4253"/>
    </w:pPr>
  </w:style>
  <w:style w:type="character" w:customStyle="1" w:styleId="SluthilsenTegn">
    <w:name w:val="Sluthilsen Tegn"/>
    <w:basedOn w:val="Standardskrifttypeiafsnit"/>
    <w:link w:val="Sluthilsen"/>
    <w:rsid w:val="00E34521"/>
    <w:rPr>
      <w:rFonts w:ascii="Verdana" w:hAnsi="Verdana"/>
      <w:spacing w:val="6"/>
      <w:sz w:val="17"/>
      <w:lang w:eastAsia="en-US"/>
    </w:rPr>
  </w:style>
  <w:style w:type="paragraph" w:styleId="Dato">
    <w:name w:val="Date"/>
    <w:basedOn w:val="Normal"/>
    <w:next w:val="Normal"/>
    <w:link w:val="DatoTegn"/>
    <w:rsid w:val="00E34521"/>
  </w:style>
  <w:style w:type="character" w:customStyle="1" w:styleId="DatoTegn">
    <w:name w:val="Dato Tegn"/>
    <w:basedOn w:val="Standardskrifttypeiafsnit"/>
    <w:link w:val="Dato"/>
    <w:rsid w:val="00E34521"/>
    <w:rPr>
      <w:rFonts w:ascii="Verdana" w:hAnsi="Verdana"/>
      <w:spacing w:val="6"/>
      <w:sz w:val="17"/>
      <w:lang w:eastAsia="en-US"/>
    </w:rPr>
  </w:style>
  <w:style w:type="paragraph" w:styleId="Mailsignatur">
    <w:name w:val="E-mail Signature"/>
    <w:basedOn w:val="Normal"/>
    <w:link w:val="MailsignaturTegn"/>
    <w:rsid w:val="00E34521"/>
    <w:pPr>
      <w:spacing w:line="312" w:lineRule="auto"/>
    </w:pPr>
  </w:style>
  <w:style w:type="character" w:customStyle="1" w:styleId="MailsignaturTegn">
    <w:name w:val="Mailsignatur Tegn"/>
    <w:basedOn w:val="Standardskrifttypeiafsnit"/>
    <w:link w:val="Mailsignatur"/>
    <w:rsid w:val="00E34521"/>
    <w:rPr>
      <w:rFonts w:ascii="Verdana" w:hAnsi="Verdana"/>
      <w:spacing w:val="6"/>
      <w:sz w:val="17"/>
      <w:lang w:eastAsia="en-US"/>
    </w:rPr>
  </w:style>
  <w:style w:type="paragraph" w:styleId="Afsenderadresse">
    <w:name w:val="envelope return"/>
    <w:basedOn w:val="Normal"/>
    <w:rsid w:val="00E34521"/>
  </w:style>
  <w:style w:type="paragraph" w:styleId="Liste">
    <w:name w:val="List"/>
    <w:basedOn w:val="Normal"/>
    <w:rsid w:val="00E34521"/>
    <w:pPr>
      <w:spacing w:line="312" w:lineRule="auto"/>
      <w:ind w:left="284" w:hanging="284"/>
    </w:pPr>
  </w:style>
  <w:style w:type="paragraph" w:styleId="Liste2">
    <w:name w:val="List 2"/>
    <w:basedOn w:val="Normal"/>
    <w:rsid w:val="00E34521"/>
    <w:pPr>
      <w:spacing w:line="312" w:lineRule="auto"/>
      <w:ind w:left="568" w:hanging="284"/>
    </w:pPr>
  </w:style>
  <w:style w:type="paragraph" w:styleId="Liste3">
    <w:name w:val="List 3"/>
    <w:basedOn w:val="Normal"/>
    <w:rsid w:val="00E34521"/>
    <w:pPr>
      <w:spacing w:line="312" w:lineRule="auto"/>
      <w:ind w:left="851" w:hanging="284"/>
    </w:pPr>
  </w:style>
  <w:style w:type="paragraph" w:styleId="Liste4">
    <w:name w:val="List 4"/>
    <w:basedOn w:val="Normal"/>
    <w:rsid w:val="00E34521"/>
    <w:pPr>
      <w:spacing w:line="312" w:lineRule="auto"/>
      <w:ind w:left="1135" w:hanging="284"/>
    </w:pPr>
  </w:style>
  <w:style w:type="paragraph" w:styleId="Liste5">
    <w:name w:val="List 5"/>
    <w:basedOn w:val="Normal"/>
    <w:rsid w:val="00E34521"/>
    <w:pPr>
      <w:spacing w:line="312" w:lineRule="auto"/>
      <w:ind w:left="1418" w:hanging="284"/>
    </w:pPr>
  </w:style>
  <w:style w:type="paragraph" w:styleId="Opstilling-punkttegn4">
    <w:name w:val="List Bullet 4"/>
    <w:basedOn w:val="Normal"/>
    <w:rsid w:val="00E34521"/>
    <w:pPr>
      <w:tabs>
        <w:tab w:val="num" w:pos="1209"/>
      </w:tabs>
      <w:spacing w:line="312" w:lineRule="auto"/>
      <w:ind w:left="1208" w:hanging="357"/>
    </w:pPr>
  </w:style>
  <w:style w:type="paragraph" w:styleId="Opstilling-punkttegn5">
    <w:name w:val="List Bullet 5"/>
    <w:basedOn w:val="Normal"/>
    <w:rsid w:val="00E34521"/>
    <w:pPr>
      <w:tabs>
        <w:tab w:val="num" w:pos="1492"/>
      </w:tabs>
      <w:spacing w:line="312" w:lineRule="auto"/>
      <w:ind w:left="1491" w:hanging="357"/>
    </w:pPr>
  </w:style>
  <w:style w:type="paragraph" w:styleId="Opstilling-talellerbogst">
    <w:name w:val="List Number"/>
    <w:basedOn w:val="Normal"/>
    <w:rsid w:val="00E34521"/>
    <w:pPr>
      <w:tabs>
        <w:tab w:val="num" w:pos="360"/>
      </w:tabs>
      <w:ind w:left="357" w:hanging="357"/>
    </w:pPr>
  </w:style>
  <w:style w:type="paragraph" w:styleId="Opstilling-talellerbogst2">
    <w:name w:val="List Number 2"/>
    <w:basedOn w:val="Normal"/>
    <w:rsid w:val="00E34521"/>
    <w:pPr>
      <w:tabs>
        <w:tab w:val="num" w:pos="643"/>
      </w:tabs>
      <w:spacing w:line="312" w:lineRule="auto"/>
      <w:ind w:left="641" w:hanging="357"/>
    </w:pPr>
  </w:style>
  <w:style w:type="paragraph" w:styleId="Opstilling-talellerbogst3">
    <w:name w:val="List Number 3"/>
    <w:basedOn w:val="Normal"/>
    <w:rsid w:val="00E34521"/>
    <w:pPr>
      <w:tabs>
        <w:tab w:val="num" w:pos="926"/>
      </w:tabs>
      <w:spacing w:line="312" w:lineRule="auto"/>
      <w:ind w:left="924" w:hanging="357"/>
    </w:pPr>
  </w:style>
  <w:style w:type="paragraph" w:styleId="Opstilling-talellerbogst4">
    <w:name w:val="List Number 4"/>
    <w:basedOn w:val="Normal"/>
    <w:rsid w:val="00E34521"/>
    <w:pPr>
      <w:tabs>
        <w:tab w:val="num" w:pos="1209"/>
      </w:tabs>
      <w:spacing w:line="312" w:lineRule="auto"/>
      <w:ind w:left="1208" w:hanging="357"/>
    </w:pPr>
  </w:style>
  <w:style w:type="paragraph" w:styleId="Opstilling-talellerbogst5">
    <w:name w:val="List Number 5"/>
    <w:basedOn w:val="Normal"/>
    <w:rsid w:val="00E34521"/>
    <w:pPr>
      <w:tabs>
        <w:tab w:val="num" w:pos="1492"/>
      </w:tabs>
      <w:spacing w:line="312" w:lineRule="auto"/>
      <w:ind w:left="1491" w:hanging="357"/>
    </w:pPr>
  </w:style>
  <w:style w:type="paragraph" w:styleId="Noteoverskrift">
    <w:name w:val="Note Heading"/>
    <w:basedOn w:val="Normal"/>
    <w:next w:val="Normal"/>
    <w:link w:val="NoteoverskriftTegn"/>
    <w:rsid w:val="00E34521"/>
  </w:style>
  <w:style w:type="character" w:customStyle="1" w:styleId="NoteoverskriftTegn">
    <w:name w:val="Noteoverskrift Tegn"/>
    <w:basedOn w:val="Standardskrifttypeiafsnit"/>
    <w:link w:val="Noteoverskrift"/>
    <w:rsid w:val="00E34521"/>
    <w:rPr>
      <w:rFonts w:ascii="Verdana" w:hAnsi="Verdana"/>
      <w:spacing w:val="6"/>
      <w:sz w:val="17"/>
      <w:lang w:eastAsia="en-US"/>
    </w:rPr>
  </w:style>
  <w:style w:type="paragraph" w:styleId="Almindeligtekst">
    <w:name w:val="Plain Text"/>
    <w:basedOn w:val="Normal"/>
    <w:link w:val="AlmindeligtekstTegn"/>
    <w:rsid w:val="00E34521"/>
    <w:pPr>
      <w:spacing w:line="312" w:lineRule="auto"/>
    </w:pPr>
    <w:rPr>
      <w:rFonts w:ascii="Courier New" w:hAnsi="Courier New" w:cs="Courier New"/>
      <w:sz w:val="20"/>
    </w:rPr>
  </w:style>
  <w:style w:type="character" w:customStyle="1" w:styleId="AlmindeligtekstTegn">
    <w:name w:val="Almindelig tekst Tegn"/>
    <w:basedOn w:val="Standardskrifttypeiafsnit"/>
    <w:link w:val="Almindeligtekst"/>
    <w:rsid w:val="00E34521"/>
    <w:rPr>
      <w:rFonts w:ascii="Courier New" w:hAnsi="Courier New" w:cs="Courier New"/>
      <w:spacing w:val="6"/>
      <w:lang w:eastAsia="en-US"/>
    </w:rPr>
  </w:style>
  <w:style w:type="paragraph" w:styleId="Bloktekst">
    <w:name w:val="Block Text"/>
    <w:basedOn w:val="Normal"/>
    <w:rsid w:val="00E34521"/>
    <w:pPr>
      <w:spacing w:after="180"/>
      <w:ind w:left="1440" w:right="1440"/>
    </w:pPr>
  </w:style>
  <w:style w:type="character" w:customStyle="1" w:styleId="ParadigmeKommentarChar">
    <w:name w:val="ParadigmeKommentar Char"/>
    <w:link w:val="ParadigmeKommentar"/>
    <w:uiPriority w:val="1"/>
    <w:rsid w:val="004129B8"/>
    <w:rPr>
      <w:rFonts w:ascii="Verdana" w:hAnsi="Verdana"/>
      <w:i/>
      <w:color w:val="008000"/>
      <w:sz w:val="17"/>
    </w:rPr>
  </w:style>
  <w:style w:type="character" w:customStyle="1" w:styleId="SidefodTegn">
    <w:name w:val="Sidefod Tegn"/>
    <w:link w:val="Sidefod"/>
    <w:rsid w:val="004129B8"/>
    <w:rPr>
      <w:rFonts w:ascii="Verdana" w:hAnsi="Verdana"/>
      <w:noProof/>
      <w:spacing w:val="6"/>
      <w:sz w:val="17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E34521"/>
    <w:rPr>
      <w:rFonts w:ascii="Verdana" w:hAnsi="Verdana"/>
      <w:spacing w:val="10"/>
      <w:sz w:val="18"/>
      <w:lang w:eastAsia="en-US"/>
    </w:rPr>
  </w:style>
  <w:style w:type="paragraph" w:customStyle="1" w:styleId="LogoReversed">
    <w:name w:val="LogoReversed"/>
    <w:basedOn w:val="Logo"/>
    <w:qFormat/>
    <w:rsid w:val="004129B8"/>
    <w:rPr>
      <w:vanish/>
    </w:rPr>
  </w:style>
  <w:style w:type="character" w:styleId="Hyperlink">
    <w:name w:val="Hyperlink"/>
    <w:basedOn w:val="Standardskrifttypeiafsnit"/>
    <w:rsid w:val="008503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2222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52222"/>
    <w:rPr>
      <w:b/>
      <w:bCs/>
    </w:rPr>
  </w:style>
  <w:style w:type="character" w:styleId="Fremhv">
    <w:name w:val="Emphasis"/>
    <w:basedOn w:val="Standardskrifttypeiafsnit"/>
    <w:uiPriority w:val="20"/>
    <w:qFormat/>
    <w:rsid w:val="00452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@kromannreumert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lpas\Start\sdKromannEng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1D99436AADAC42AB96EFEC2C2E5204" ma:contentTypeVersion="16" ma:contentTypeDescription="Opret et nyt dokument." ma:contentTypeScope="" ma:versionID="c21da616f07265f7270c0a15a22238fe">
  <xsd:schema xmlns:xsd="http://www.w3.org/2001/XMLSchema" xmlns:xs="http://www.w3.org/2001/XMLSchema" xmlns:p="http://schemas.microsoft.com/office/2006/metadata/properties" xmlns:ns2="1bf9bc9c-be3a-4249-8237-9bcfc37ae61c" xmlns:ns3="1532b579-42a6-4ebe-937d-7059cb33d81b" targetNamespace="http://schemas.microsoft.com/office/2006/metadata/properties" ma:root="true" ma:fieldsID="d4674d44fdf507bdb4e233ac9ba518a0" ns2:_="" ns3:_="">
    <xsd:import namespace="1bf9bc9c-be3a-4249-8237-9bcfc37ae61c"/>
    <xsd:import namespace="1532b579-42a6-4ebe-937d-7059cb33d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9bc9c-be3a-4249-8237-9bcfc37ae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269c2ac1-2b73-49a0-8a57-2d5458611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2b579-42a6-4ebe-937d-7059cb33d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a325ff-1214-4a32-84b0-e3e497dfb0a7}" ma:internalName="TaxCatchAll" ma:showField="CatchAllData" ma:web="1532b579-42a6-4ebe-937d-7059cb33d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D476F-38B3-42DC-9862-8ED8B56EB5F7}"/>
</file>

<file path=customXml/itemProps2.xml><?xml version="1.0" encoding="utf-8"?>
<ds:datastoreItem xmlns:ds="http://schemas.openxmlformats.org/officeDocument/2006/customXml" ds:itemID="{FBB9A6FA-A568-48B5-9FBF-B572F2EBE393}"/>
</file>

<file path=docProps/app.xml><?xml version="1.0" encoding="utf-8"?>
<Properties xmlns="http://schemas.openxmlformats.org/officeDocument/2006/extended-properties" xmlns:vt="http://schemas.openxmlformats.org/officeDocument/2006/docPropsVTypes">
  <Template>C:\Tilpas\Start\sdKromannEngine.dotm</Template>
  <TotalTime>5</TotalTime>
  <Pages>4</Pages>
  <Words>590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Protokollat - Kromann Reumert København og Århus</vt:lpstr>
    </vt:vector>
  </TitlesOfParts>
  <Company>KR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Protokollat - Kromann Reumert København og Århus</dc:title>
  <dc:creator>DOKADM</dc:creator>
  <cp:lastModifiedBy>Sidsel Wied</cp:lastModifiedBy>
  <cp:revision>3</cp:revision>
  <cp:lastPrinted>2018-07-05T14:30:00Z</cp:lastPrinted>
  <dcterms:created xsi:type="dcterms:W3CDTF">2022-08-02T09:32:00Z</dcterms:created>
  <dcterms:modified xsi:type="dcterms:W3CDTF">2022-08-02T09:40:00Z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DocumentType">
    <vt:lpwstr>KMDOK UDEN LOGO</vt:lpwstr>
  </property>
  <property fmtid="{D5CDD505-2E9C-101B-9397-08002B2CF9AE}" pid="3" name="krLocation">
    <vt:lpwstr>KRK</vt:lpwstr>
  </property>
  <property fmtid="{D5CDD505-2E9C-101B-9397-08002B2CF9AE}" pid="4" name="krLanguage">
    <vt:lpwstr>da-DK</vt:lpwstr>
  </property>
</Properties>
</file>